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B1" w:rsidRDefault="009116B1">
      <w:r>
        <w:br w:type="page"/>
      </w:r>
    </w:p>
    <w:p w:rsidR="006B67EB" w:rsidRPr="00377487" w:rsidRDefault="006B67EB" w:rsidP="00377487"/>
    <w:sectPr w:rsidR="006B67EB" w:rsidRPr="00377487" w:rsidSect="00081D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728" w:header="57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177" w:rsidRDefault="00D77177" w:rsidP="009411FF">
      <w:r>
        <w:separator/>
      </w:r>
    </w:p>
  </w:endnote>
  <w:endnote w:type="continuationSeparator" w:id="0">
    <w:p w:rsidR="00D77177" w:rsidRDefault="00D77177" w:rsidP="0094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D2" w:rsidRDefault="00081D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EB" w:rsidRPr="00AF07E3" w:rsidRDefault="006B67EB" w:rsidP="009411FF">
    <w:pPr>
      <w:pStyle w:val="Footer"/>
      <w:jc w:val="center"/>
      <w:rPr>
        <w:color w:val="502D7F"/>
        <w:sz w:val="20"/>
        <w:szCs w:val="20"/>
      </w:rPr>
    </w:pPr>
    <w:r>
      <w:br/>
    </w:r>
    <w:bookmarkStart w:id="0" w:name="_GoBack"/>
    <w:bookmarkEnd w:id="0"/>
    <w:r w:rsidRPr="00AF07E3">
      <w:rPr>
        <w:color w:val="502D7F"/>
        <w:sz w:val="20"/>
        <w:szCs w:val="20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50" w:rsidRDefault="00732F50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26993E0" wp14:editId="675ACF84">
          <wp:simplePos x="0" y="0"/>
          <wp:positionH relativeFrom="page">
            <wp:posOffset>5979056</wp:posOffset>
          </wp:positionH>
          <wp:positionV relativeFrom="paragraph">
            <wp:posOffset>5080</wp:posOffset>
          </wp:positionV>
          <wp:extent cx="1473200" cy="497840"/>
          <wp:effectExtent l="0" t="0" r="0" b="0"/>
          <wp:wrapNone/>
          <wp:docPr id="5" name="Picture 5" descr="letterhead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177" w:rsidRDefault="00D77177" w:rsidP="009411FF">
      <w:r>
        <w:separator/>
      </w:r>
    </w:p>
  </w:footnote>
  <w:footnote w:type="continuationSeparator" w:id="0">
    <w:p w:rsidR="00D77177" w:rsidRDefault="00D77177" w:rsidP="00941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D2" w:rsidRDefault="00081D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D2" w:rsidRDefault="00081D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50" w:rsidRPr="00732F50" w:rsidRDefault="00732F50" w:rsidP="00732F50">
    <w:pPr>
      <w:pStyle w:val="Header"/>
    </w:pPr>
    <w:r>
      <w:rPr>
        <w:noProof/>
      </w:rPr>
      <w:drawing>
        <wp:inline distT="0" distB="0" distL="0" distR="0" wp14:anchorId="412B10F6" wp14:editId="2C3683C3">
          <wp:extent cx="5760720" cy="1171070"/>
          <wp:effectExtent l="0" t="0" r="0" b="0"/>
          <wp:docPr id="4" name="Picture 4" descr="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7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87"/>
    <w:rsid w:val="00000867"/>
    <w:rsid w:val="00000AEF"/>
    <w:rsid w:val="0000107B"/>
    <w:rsid w:val="000017C3"/>
    <w:rsid w:val="00002504"/>
    <w:rsid w:val="0000262C"/>
    <w:rsid w:val="00004E6B"/>
    <w:rsid w:val="00005054"/>
    <w:rsid w:val="000057BD"/>
    <w:rsid w:val="000063C8"/>
    <w:rsid w:val="000070D0"/>
    <w:rsid w:val="000108BD"/>
    <w:rsid w:val="00011261"/>
    <w:rsid w:val="00011604"/>
    <w:rsid w:val="00011AA0"/>
    <w:rsid w:val="00011CD0"/>
    <w:rsid w:val="0001211D"/>
    <w:rsid w:val="00012F32"/>
    <w:rsid w:val="000131ED"/>
    <w:rsid w:val="00013563"/>
    <w:rsid w:val="00013797"/>
    <w:rsid w:val="00013CDC"/>
    <w:rsid w:val="00014058"/>
    <w:rsid w:val="0001428E"/>
    <w:rsid w:val="00015B4F"/>
    <w:rsid w:val="00015C0F"/>
    <w:rsid w:val="00016189"/>
    <w:rsid w:val="0001645C"/>
    <w:rsid w:val="00016B85"/>
    <w:rsid w:val="00016D0F"/>
    <w:rsid w:val="000171CD"/>
    <w:rsid w:val="000204B6"/>
    <w:rsid w:val="00021064"/>
    <w:rsid w:val="000221D1"/>
    <w:rsid w:val="00022597"/>
    <w:rsid w:val="000225D4"/>
    <w:rsid w:val="000231C5"/>
    <w:rsid w:val="00023324"/>
    <w:rsid w:val="00023CA1"/>
    <w:rsid w:val="000244E0"/>
    <w:rsid w:val="000246FC"/>
    <w:rsid w:val="00024F20"/>
    <w:rsid w:val="00024F5C"/>
    <w:rsid w:val="00025C02"/>
    <w:rsid w:val="00025E9B"/>
    <w:rsid w:val="0002670C"/>
    <w:rsid w:val="00026EE0"/>
    <w:rsid w:val="00027F73"/>
    <w:rsid w:val="00027F94"/>
    <w:rsid w:val="00030044"/>
    <w:rsid w:val="00030743"/>
    <w:rsid w:val="000317F8"/>
    <w:rsid w:val="000318F7"/>
    <w:rsid w:val="00031A6B"/>
    <w:rsid w:val="0003282A"/>
    <w:rsid w:val="0003323F"/>
    <w:rsid w:val="00033E10"/>
    <w:rsid w:val="000349F0"/>
    <w:rsid w:val="00034BDB"/>
    <w:rsid w:val="00035B41"/>
    <w:rsid w:val="00035BEE"/>
    <w:rsid w:val="00035CB9"/>
    <w:rsid w:val="000361B8"/>
    <w:rsid w:val="00036391"/>
    <w:rsid w:val="00036FC6"/>
    <w:rsid w:val="000373DA"/>
    <w:rsid w:val="00037B5C"/>
    <w:rsid w:val="0004026F"/>
    <w:rsid w:val="000406E1"/>
    <w:rsid w:val="00041258"/>
    <w:rsid w:val="00041314"/>
    <w:rsid w:val="000418DC"/>
    <w:rsid w:val="00041D89"/>
    <w:rsid w:val="00042112"/>
    <w:rsid w:val="000427D9"/>
    <w:rsid w:val="00042C76"/>
    <w:rsid w:val="000433E1"/>
    <w:rsid w:val="00043B50"/>
    <w:rsid w:val="00044348"/>
    <w:rsid w:val="000447B3"/>
    <w:rsid w:val="00045341"/>
    <w:rsid w:val="000464C9"/>
    <w:rsid w:val="00046BA7"/>
    <w:rsid w:val="00047014"/>
    <w:rsid w:val="0004712A"/>
    <w:rsid w:val="00047A93"/>
    <w:rsid w:val="00047B3C"/>
    <w:rsid w:val="00050130"/>
    <w:rsid w:val="00050189"/>
    <w:rsid w:val="00051150"/>
    <w:rsid w:val="00051C7E"/>
    <w:rsid w:val="00051D22"/>
    <w:rsid w:val="00051D77"/>
    <w:rsid w:val="00051EBD"/>
    <w:rsid w:val="000530BD"/>
    <w:rsid w:val="000539BB"/>
    <w:rsid w:val="00053F1E"/>
    <w:rsid w:val="00053FDF"/>
    <w:rsid w:val="000540AF"/>
    <w:rsid w:val="00055684"/>
    <w:rsid w:val="0005568A"/>
    <w:rsid w:val="00055861"/>
    <w:rsid w:val="00055987"/>
    <w:rsid w:val="00055CFC"/>
    <w:rsid w:val="00055D26"/>
    <w:rsid w:val="000560DE"/>
    <w:rsid w:val="0005627F"/>
    <w:rsid w:val="000566B6"/>
    <w:rsid w:val="00056B99"/>
    <w:rsid w:val="00056E58"/>
    <w:rsid w:val="00056FF1"/>
    <w:rsid w:val="000574EE"/>
    <w:rsid w:val="00057CD1"/>
    <w:rsid w:val="00057D2A"/>
    <w:rsid w:val="000601DA"/>
    <w:rsid w:val="00060C63"/>
    <w:rsid w:val="00061682"/>
    <w:rsid w:val="00061932"/>
    <w:rsid w:val="00061B5E"/>
    <w:rsid w:val="00062965"/>
    <w:rsid w:val="00062C5F"/>
    <w:rsid w:val="00063678"/>
    <w:rsid w:val="00063B0F"/>
    <w:rsid w:val="00064A46"/>
    <w:rsid w:val="0006509F"/>
    <w:rsid w:val="000653AD"/>
    <w:rsid w:val="000654FA"/>
    <w:rsid w:val="00065AB2"/>
    <w:rsid w:val="0006605C"/>
    <w:rsid w:val="00066522"/>
    <w:rsid w:val="000668ED"/>
    <w:rsid w:val="00066E5A"/>
    <w:rsid w:val="000672F2"/>
    <w:rsid w:val="00067788"/>
    <w:rsid w:val="00067D55"/>
    <w:rsid w:val="00067FAD"/>
    <w:rsid w:val="0007066F"/>
    <w:rsid w:val="000709C8"/>
    <w:rsid w:val="00071544"/>
    <w:rsid w:val="00071847"/>
    <w:rsid w:val="000722E6"/>
    <w:rsid w:val="00072562"/>
    <w:rsid w:val="00072636"/>
    <w:rsid w:val="00072A1B"/>
    <w:rsid w:val="000732BE"/>
    <w:rsid w:val="00073B47"/>
    <w:rsid w:val="00075079"/>
    <w:rsid w:val="00075ABC"/>
    <w:rsid w:val="00076655"/>
    <w:rsid w:val="00076E81"/>
    <w:rsid w:val="000777A4"/>
    <w:rsid w:val="00077D31"/>
    <w:rsid w:val="00077D36"/>
    <w:rsid w:val="000802FD"/>
    <w:rsid w:val="00080579"/>
    <w:rsid w:val="00081995"/>
    <w:rsid w:val="00081DD2"/>
    <w:rsid w:val="00081F31"/>
    <w:rsid w:val="000827A3"/>
    <w:rsid w:val="00082915"/>
    <w:rsid w:val="000842D8"/>
    <w:rsid w:val="00084304"/>
    <w:rsid w:val="00084AFE"/>
    <w:rsid w:val="0008504F"/>
    <w:rsid w:val="00085484"/>
    <w:rsid w:val="000854DE"/>
    <w:rsid w:val="00085B1A"/>
    <w:rsid w:val="00086618"/>
    <w:rsid w:val="000905F1"/>
    <w:rsid w:val="00090900"/>
    <w:rsid w:val="000911B0"/>
    <w:rsid w:val="00091331"/>
    <w:rsid w:val="000918DD"/>
    <w:rsid w:val="00092824"/>
    <w:rsid w:val="00092A56"/>
    <w:rsid w:val="000931A7"/>
    <w:rsid w:val="00093365"/>
    <w:rsid w:val="000939D0"/>
    <w:rsid w:val="00094213"/>
    <w:rsid w:val="00094BBF"/>
    <w:rsid w:val="00095477"/>
    <w:rsid w:val="00097BD3"/>
    <w:rsid w:val="00097C5C"/>
    <w:rsid w:val="00097D6A"/>
    <w:rsid w:val="000A0CA4"/>
    <w:rsid w:val="000A1510"/>
    <w:rsid w:val="000A16F6"/>
    <w:rsid w:val="000A1AB2"/>
    <w:rsid w:val="000A1F5B"/>
    <w:rsid w:val="000A2455"/>
    <w:rsid w:val="000A2CC8"/>
    <w:rsid w:val="000A2D09"/>
    <w:rsid w:val="000A382C"/>
    <w:rsid w:val="000A3C04"/>
    <w:rsid w:val="000A4904"/>
    <w:rsid w:val="000A4E1B"/>
    <w:rsid w:val="000A5729"/>
    <w:rsid w:val="000A583B"/>
    <w:rsid w:val="000A5A6C"/>
    <w:rsid w:val="000A5B35"/>
    <w:rsid w:val="000A5E1B"/>
    <w:rsid w:val="000A6197"/>
    <w:rsid w:val="000A63C4"/>
    <w:rsid w:val="000A63CB"/>
    <w:rsid w:val="000A65A8"/>
    <w:rsid w:val="000A6DF5"/>
    <w:rsid w:val="000A745E"/>
    <w:rsid w:val="000A7734"/>
    <w:rsid w:val="000B0F1B"/>
    <w:rsid w:val="000B3585"/>
    <w:rsid w:val="000B381E"/>
    <w:rsid w:val="000B4229"/>
    <w:rsid w:val="000B58B0"/>
    <w:rsid w:val="000B591D"/>
    <w:rsid w:val="000B5C1A"/>
    <w:rsid w:val="000B5EAA"/>
    <w:rsid w:val="000B5F42"/>
    <w:rsid w:val="000B645C"/>
    <w:rsid w:val="000B6483"/>
    <w:rsid w:val="000B6B47"/>
    <w:rsid w:val="000B6B90"/>
    <w:rsid w:val="000B6E4E"/>
    <w:rsid w:val="000C0587"/>
    <w:rsid w:val="000C078B"/>
    <w:rsid w:val="000C23BE"/>
    <w:rsid w:val="000C2475"/>
    <w:rsid w:val="000C286C"/>
    <w:rsid w:val="000C3122"/>
    <w:rsid w:val="000C37C3"/>
    <w:rsid w:val="000C381C"/>
    <w:rsid w:val="000C44BE"/>
    <w:rsid w:val="000C4A01"/>
    <w:rsid w:val="000C4D0E"/>
    <w:rsid w:val="000C57BB"/>
    <w:rsid w:val="000C5C95"/>
    <w:rsid w:val="000C6092"/>
    <w:rsid w:val="000C6905"/>
    <w:rsid w:val="000C6EEB"/>
    <w:rsid w:val="000C7200"/>
    <w:rsid w:val="000C73BB"/>
    <w:rsid w:val="000C795E"/>
    <w:rsid w:val="000D0FE0"/>
    <w:rsid w:val="000D1101"/>
    <w:rsid w:val="000D12B0"/>
    <w:rsid w:val="000D15A2"/>
    <w:rsid w:val="000D1978"/>
    <w:rsid w:val="000D2CCF"/>
    <w:rsid w:val="000D30D2"/>
    <w:rsid w:val="000D3448"/>
    <w:rsid w:val="000D37DF"/>
    <w:rsid w:val="000D3E1E"/>
    <w:rsid w:val="000D3EF4"/>
    <w:rsid w:val="000D40BD"/>
    <w:rsid w:val="000D4DC8"/>
    <w:rsid w:val="000D5949"/>
    <w:rsid w:val="000D620A"/>
    <w:rsid w:val="000D6746"/>
    <w:rsid w:val="000D7C9A"/>
    <w:rsid w:val="000E055B"/>
    <w:rsid w:val="000E246F"/>
    <w:rsid w:val="000E2720"/>
    <w:rsid w:val="000E272C"/>
    <w:rsid w:val="000E2819"/>
    <w:rsid w:val="000E2CB1"/>
    <w:rsid w:val="000E2D5E"/>
    <w:rsid w:val="000E3050"/>
    <w:rsid w:val="000E31CE"/>
    <w:rsid w:val="000E465C"/>
    <w:rsid w:val="000E4791"/>
    <w:rsid w:val="000E48E8"/>
    <w:rsid w:val="000E4BE7"/>
    <w:rsid w:val="000E53E2"/>
    <w:rsid w:val="000E544A"/>
    <w:rsid w:val="000E5869"/>
    <w:rsid w:val="000E5BAF"/>
    <w:rsid w:val="000E65C1"/>
    <w:rsid w:val="000E687D"/>
    <w:rsid w:val="000E6B6F"/>
    <w:rsid w:val="000E6BD6"/>
    <w:rsid w:val="000E6C1C"/>
    <w:rsid w:val="000E764C"/>
    <w:rsid w:val="000E78CB"/>
    <w:rsid w:val="000E7B31"/>
    <w:rsid w:val="000F0B9B"/>
    <w:rsid w:val="000F0C05"/>
    <w:rsid w:val="000F0D2D"/>
    <w:rsid w:val="000F0F32"/>
    <w:rsid w:val="000F192D"/>
    <w:rsid w:val="000F1BDE"/>
    <w:rsid w:val="000F1D51"/>
    <w:rsid w:val="000F1FB2"/>
    <w:rsid w:val="000F2223"/>
    <w:rsid w:val="000F2ADC"/>
    <w:rsid w:val="000F3027"/>
    <w:rsid w:val="000F3731"/>
    <w:rsid w:val="000F4D14"/>
    <w:rsid w:val="000F589C"/>
    <w:rsid w:val="000F5D70"/>
    <w:rsid w:val="000F5E78"/>
    <w:rsid w:val="000F5F8F"/>
    <w:rsid w:val="000F6B64"/>
    <w:rsid w:val="000F6B9A"/>
    <w:rsid w:val="000F6C47"/>
    <w:rsid w:val="000F6D33"/>
    <w:rsid w:val="000F75E1"/>
    <w:rsid w:val="001013DA"/>
    <w:rsid w:val="00101969"/>
    <w:rsid w:val="00101F26"/>
    <w:rsid w:val="00102158"/>
    <w:rsid w:val="00102C04"/>
    <w:rsid w:val="00102E28"/>
    <w:rsid w:val="00102FAD"/>
    <w:rsid w:val="00103192"/>
    <w:rsid w:val="00103196"/>
    <w:rsid w:val="001033E5"/>
    <w:rsid w:val="001034EF"/>
    <w:rsid w:val="0010372F"/>
    <w:rsid w:val="001037D5"/>
    <w:rsid w:val="00104657"/>
    <w:rsid w:val="00104C41"/>
    <w:rsid w:val="00105784"/>
    <w:rsid w:val="001063D3"/>
    <w:rsid w:val="00107938"/>
    <w:rsid w:val="00110253"/>
    <w:rsid w:val="00110AC6"/>
    <w:rsid w:val="00110D22"/>
    <w:rsid w:val="00110ED8"/>
    <w:rsid w:val="0011212F"/>
    <w:rsid w:val="001122F8"/>
    <w:rsid w:val="001123E1"/>
    <w:rsid w:val="00112A29"/>
    <w:rsid w:val="00113254"/>
    <w:rsid w:val="001135AE"/>
    <w:rsid w:val="00113E02"/>
    <w:rsid w:val="00113F37"/>
    <w:rsid w:val="001143F4"/>
    <w:rsid w:val="0011471B"/>
    <w:rsid w:val="0011539A"/>
    <w:rsid w:val="00115A6E"/>
    <w:rsid w:val="00115E2C"/>
    <w:rsid w:val="00116A34"/>
    <w:rsid w:val="0011741F"/>
    <w:rsid w:val="00117634"/>
    <w:rsid w:val="00117919"/>
    <w:rsid w:val="00117C3C"/>
    <w:rsid w:val="00117C8C"/>
    <w:rsid w:val="00120F7D"/>
    <w:rsid w:val="001216A2"/>
    <w:rsid w:val="00121C82"/>
    <w:rsid w:val="00122367"/>
    <w:rsid w:val="0012292D"/>
    <w:rsid w:val="00122D7A"/>
    <w:rsid w:val="00123E40"/>
    <w:rsid w:val="00124013"/>
    <w:rsid w:val="00124081"/>
    <w:rsid w:val="001246D9"/>
    <w:rsid w:val="00124A6A"/>
    <w:rsid w:val="0012577F"/>
    <w:rsid w:val="00125F38"/>
    <w:rsid w:val="001262DC"/>
    <w:rsid w:val="00126302"/>
    <w:rsid w:val="00130183"/>
    <w:rsid w:val="00130527"/>
    <w:rsid w:val="0013121D"/>
    <w:rsid w:val="00131518"/>
    <w:rsid w:val="0013199A"/>
    <w:rsid w:val="001323F5"/>
    <w:rsid w:val="0013259C"/>
    <w:rsid w:val="00132A31"/>
    <w:rsid w:val="00133A22"/>
    <w:rsid w:val="00133F84"/>
    <w:rsid w:val="00134094"/>
    <w:rsid w:val="0013438B"/>
    <w:rsid w:val="00134497"/>
    <w:rsid w:val="00134842"/>
    <w:rsid w:val="00134C64"/>
    <w:rsid w:val="00135554"/>
    <w:rsid w:val="001358A3"/>
    <w:rsid w:val="00136448"/>
    <w:rsid w:val="00136C13"/>
    <w:rsid w:val="00137B1B"/>
    <w:rsid w:val="0014032E"/>
    <w:rsid w:val="00140CBE"/>
    <w:rsid w:val="00141346"/>
    <w:rsid w:val="00141BA2"/>
    <w:rsid w:val="00142799"/>
    <w:rsid w:val="001427CF"/>
    <w:rsid w:val="00142C55"/>
    <w:rsid w:val="00142DB9"/>
    <w:rsid w:val="00143223"/>
    <w:rsid w:val="0014579E"/>
    <w:rsid w:val="00145E09"/>
    <w:rsid w:val="00145E34"/>
    <w:rsid w:val="00146BDB"/>
    <w:rsid w:val="00146E87"/>
    <w:rsid w:val="00146F5F"/>
    <w:rsid w:val="001472FD"/>
    <w:rsid w:val="00147329"/>
    <w:rsid w:val="001477EB"/>
    <w:rsid w:val="00150307"/>
    <w:rsid w:val="0015183F"/>
    <w:rsid w:val="001520D3"/>
    <w:rsid w:val="00152404"/>
    <w:rsid w:val="00152EC5"/>
    <w:rsid w:val="00153711"/>
    <w:rsid w:val="0015397B"/>
    <w:rsid w:val="001541DD"/>
    <w:rsid w:val="0015436D"/>
    <w:rsid w:val="001548D2"/>
    <w:rsid w:val="00154959"/>
    <w:rsid w:val="001550C3"/>
    <w:rsid w:val="001556F7"/>
    <w:rsid w:val="001561D0"/>
    <w:rsid w:val="00156627"/>
    <w:rsid w:val="00157C3E"/>
    <w:rsid w:val="00160016"/>
    <w:rsid w:val="00160041"/>
    <w:rsid w:val="00160062"/>
    <w:rsid w:val="00160298"/>
    <w:rsid w:val="00160491"/>
    <w:rsid w:val="001611EA"/>
    <w:rsid w:val="0016138D"/>
    <w:rsid w:val="00161748"/>
    <w:rsid w:val="00162393"/>
    <w:rsid w:val="001628A3"/>
    <w:rsid w:val="001628A6"/>
    <w:rsid w:val="00163558"/>
    <w:rsid w:val="001640D1"/>
    <w:rsid w:val="001642D8"/>
    <w:rsid w:val="0016466D"/>
    <w:rsid w:val="001646DC"/>
    <w:rsid w:val="001647DF"/>
    <w:rsid w:val="00164DA3"/>
    <w:rsid w:val="001651EB"/>
    <w:rsid w:val="00165582"/>
    <w:rsid w:val="0016657A"/>
    <w:rsid w:val="00166843"/>
    <w:rsid w:val="00166E4A"/>
    <w:rsid w:val="00166FAC"/>
    <w:rsid w:val="001673AC"/>
    <w:rsid w:val="00170369"/>
    <w:rsid w:val="0017077A"/>
    <w:rsid w:val="00170B30"/>
    <w:rsid w:val="00170BE7"/>
    <w:rsid w:val="0017108E"/>
    <w:rsid w:val="00171D52"/>
    <w:rsid w:val="00171E51"/>
    <w:rsid w:val="001722CD"/>
    <w:rsid w:val="00172619"/>
    <w:rsid w:val="0017292B"/>
    <w:rsid w:val="00172D13"/>
    <w:rsid w:val="00173038"/>
    <w:rsid w:val="001731B4"/>
    <w:rsid w:val="00173A32"/>
    <w:rsid w:val="00173CB6"/>
    <w:rsid w:val="00173CF0"/>
    <w:rsid w:val="00174B9F"/>
    <w:rsid w:val="00174E5B"/>
    <w:rsid w:val="001753D7"/>
    <w:rsid w:val="001754A8"/>
    <w:rsid w:val="0017662E"/>
    <w:rsid w:val="00176E37"/>
    <w:rsid w:val="00176EBF"/>
    <w:rsid w:val="001771BE"/>
    <w:rsid w:val="0017724D"/>
    <w:rsid w:val="0017761E"/>
    <w:rsid w:val="00177AEC"/>
    <w:rsid w:val="00177D5E"/>
    <w:rsid w:val="001807D4"/>
    <w:rsid w:val="00180913"/>
    <w:rsid w:val="00180B3F"/>
    <w:rsid w:val="0018197D"/>
    <w:rsid w:val="00182287"/>
    <w:rsid w:val="00182B77"/>
    <w:rsid w:val="00182DF8"/>
    <w:rsid w:val="00183473"/>
    <w:rsid w:val="0018372B"/>
    <w:rsid w:val="00183CCC"/>
    <w:rsid w:val="0018436A"/>
    <w:rsid w:val="00184712"/>
    <w:rsid w:val="001861BF"/>
    <w:rsid w:val="001861DC"/>
    <w:rsid w:val="00186551"/>
    <w:rsid w:val="00186EDB"/>
    <w:rsid w:val="00187512"/>
    <w:rsid w:val="00190D8A"/>
    <w:rsid w:val="001912C4"/>
    <w:rsid w:val="001918CD"/>
    <w:rsid w:val="001928BC"/>
    <w:rsid w:val="00192ED9"/>
    <w:rsid w:val="00192F63"/>
    <w:rsid w:val="00192FB1"/>
    <w:rsid w:val="00193CA6"/>
    <w:rsid w:val="0019450B"/>
    <w:rsid w:val="00194E8A"/>
    <w:rsid w:val="001953FE"/>
    <w:rsid w:val="001959A0"/>
    <w:rsid w:val="00195A7D"/>
    <w:rsid w:val="00195E24"/>
    <w:rsid w:val="00196081"/>
    <w:rsid w:val="001962FB"/>
    <w:rsid w:val="001968B1"/>
    <w:rsid w:val="00197047"/>
    <w:rsid w:val="001970D5"/>
    <w:rsid w:val="00197A90"/>
    <w:rsid w:val="001A068E"/>
    <w:rsid w:val="001A0DE9"/>
    <w:rsid w:val="001A0F72"/>
    <w:rsid w:val="001A1C56"/>
    <w:rsid w:val="001A2421"/>
    <w:rsid w:val="001A2550"/>
    <w:rsid w:val="001A2723"/>
    <w:rsid w:val="001A286C"/>
    <w:rsid w:val="001A288D"/>
    <w:rsid w:val="001A28D1"/>
    <w:rsid w:val="001A2CDE"/>
    <w:rsid w:val="001A3690"/>
    <w:rsid w:val="001A37D7"/>
    <w:rsid w:val="001A4AA8"/>
    <w:rsid w:val="001A4BCA"/>
    <w:rsid w:val="001A5738"/>
    <w:rsid w:val="001A5F74"/>
    <w:rsid w:val="001A666B"/>
    <w:rsid w:val="001A6721"/>
    <w:rsid w:val="001A6C19"/>
    <w:rsid w:val="001A7276"/>
    <w:rsid w:val="001B008D"/>
    <w:rsid w:val="001B1550"/>
    <w:rsid w:val="001B164C"/>
    <w:rsid w:val="001B25EE"/>
    <w:rsid w:val="001B2DE0"/>
    <w:rsid w:val="001B3761"/>
    <w:rsid w:val="001B37F0"/>
    <w:rsid w:val="001B3D76"/>
    <w:rsid w:val="001B4E72"/>
    <w:rsid w:val="001B5B86"/>
    <w:rsid w:val="001B5E08"/>
    <w:rsid w:val="001B5E44"/>
    <w:rsid w:val="001B6761"/>
    <w:rsid w:val="001B737F"/>
    <w:rsid w:val="001B791D"/>
    <w:rsid w:val="001B7A66"/>
    <w:rsid w:val="001C0A58"/>
    <w:rsid w:val="001C0AF8"/>
    <w:rsid w:val="001C1292"/>
    <w:rsid w:val="001C1CFB"/>
    <w:rsid w:val="001C20D9"/>
    <w:rsid w:val="001C3423"/>
    <w:rsid w:val="001C3595"/>
    <w:rsid w:val="001C3AE4"/>
    <w:rsid w:val="001C40BD"/>
    <w:rsid w:val="001C42BA"/>
    <w:rsid w:val="001C49C0"/>
    <w:rsid w:val="001C4AD5"/>
    <w:rsid w:val="001C4B77"/>
    <w:rsid w:val="001C4EAD"/>
    <w:rsid w:val="001C570B"/>
    <w:rsid w:val="001C5F18"/>
    <w:rsid w:val="001C775D"/>
    <w:rsid w:val="001C78D2"/>
    <w:rsid w:val="001C7BE9"/>
    <w:rsid w:val="001C7E74"/>
    <w:rsid w:val="001D012D"/>
    <w:rsid w:val="001D05F3"/>
    <w:rsid w:val="001D0632"/>
    <w:rsid w:val="001D0DED"/>
    <w:rsid w:val="001D0F76"/>
    <w:rsid w:val="001D1146"/>
    <w:rsid w:val="001D115C"/>
    <w:rsid w:val="001D13ED"/>
    <w:rsid w:val="001D15D1"/>
    <w:rsid w:val="001D1B77"/>
    <w:rsid w:val="001D1E5C"/>
    <w:rsid w:val="001D2733"/>
    <w:rsid w:val="001D323D"/>
    <w:rsid w:val="001D3702"/>
    <w:rsid w:val="001D3CBA"/>
    <w:rsid w:val="001D3FEF"/>
    <w:rsid w:val="001D4576"/>
    <w:rsid w:val="001D4876"/>
    <w:rsid w:val="001D63F2"/>
    <w:rsid w:val="001D65DE"/>
    <w:rsid w:val="001D6987"/>
    <w:rsid w:val="001D6C41"/>
    <w:rsid w:val="001D6D7D"/>
    <w:rsid w:val="001D718A"/>
    <w:rsid w:val="001D7200"/>
    <w:rsid w:val="001D77F5"/>
    <w:rsid w:val="001D7A2E"/>
    <w:rsid w:val="001E0361"/>
    <w:rsid w:val="001E2946"/>
    <w:rsid w:val="001E2CBD"/>
    <w:rsid w:val="001E3309"/>
    <w:rsid w:val="001E4C95"/>
    <w:rsid w:val="001E4DC4"/>
    <w:rsid w:val="001E5C42"/>
    <w:rsid w:val="001E6723"/>
    <w:rsid w:val="001E6939"/>
    <w:rsid w:val="001E6A73"/>
    <w:rsid w:val="001E7417"/>
    <w:rsid w:val="001E79D8"/>
    <w:rsid w:val="001E7A75"/>
    <w:rsid w:val="001F0154"/>
    <w:rsid w:val="001F05AF"/>
    <w:rsid w:val="001F090A"/>
    <w:rsid w:val="001F10BB"/>
    <w:rsid w:val="001F151E"/>
    <w:rsid w:val="001F1E1A"/>
    <w:rsid w:val="001F1F87"/>
    <w:rsid w:val="001F277B"/>
    <w:rsid w:val="001F30A3"/>
    <w:rsid w:val="001F326A"/>
    <w:rsid w:val="001F3426"/>
    <w:rsid w:val="001F3958"/>
    <w:rsid w:val="001F5053"/>
    <w:rsid w:val="001F5428"/>
    <w:rsid w:val="001F68A5"/>
    <w:rsid w:val="001F6B5D"/>
    <w:rsid w:val="001F6E7E"/>
    <w:rsid w:val="001F6F59"/>
    <w:rsid w:val="001F7559"/>
    <w:rsid w:val="00200183"/>
    <w:rsid w:val="0020028B"/>
    <w:rsid w:val="00200CA2"/>
    <w:rsid w:val="00201370"/>
    <w:rsid w:val="0020174A"/>
    <w:rsid w:val="00201CB9"/>
    <w:rsid w:val="00202CAF"/>
    <w:rsid w:val="0020363E"/>
    <w:rsid w:val="0020381D"/>
    <w:rsid w:val="00204529"/>
    <w:rsid w:val="00204FA6"/>
    <w:rsid w:val="002054E2"/>
    <w:rsid w:val="00205AA5"/>
    <w:rsid w:val="00205C89"/>
    <w:rsid w:val="00205E15"/>
    <w:rsid w:val="00206DF2"/>
    <w:rsid w:val="002101A1"/>
    <w:rsid w:val="002101D8"/>
    <w:rsid w:val="002101F2"/>
    <w:rsid w:val="0021070F"/>
    <w:rsid w:val="00210A2B"/>
    <w:rsid w:val="00210C58"/>
    <w:rsid w:val="002127BB"/>
    <w:rsid w:val="00212E0B"/>
    <w:rsid w:val="00213212"/>
    <w:rsid w:val="00213546"/>
    <w:rsid w:val="00213953"/>
    <w:rsid w:val="002142FB"/>
    <w:rsid w:val="00214A3A"/>
    <w:rsid w:val="00214D6A"/>
    <w:rsid w:val="0021523E"/>
    <w:rsid w:val="002152CC"/>
    <w:rsid w:val="002158C1"/>
    <w:rsid w:val="00215A4D"/>
    <w:rsid w:val="00215D0E"/>
    <w:rsid w:val="00215D74"/>
    <w:rsid w:val="00216220"/>
    <w:rsid w:val="00216C6B"/>
    <w:rsid w:val="00216EFD"/>
    <w:rsid w:val="00216FEE"/>
    <w:rsid w:val="00220201"/>
    <w:rsid w:val="00221516"/>
    <w:rsid w:val="00221BE9"/>
    <w:rsid w:val="00221FD8"/>
    <w:rsid w:val="0022236B"/>
    <w:rsid w:val="0022285B"/>
    <w:rsid w:val="00222A55"/>
    <w:rsid w:val="00222B23"/>
    <w:rsid w:val="00222FED"/>
    <w:rsid w:val="0022354A"/>
    <w:rsid w:val="00223B7A"/>
    <w:rsid w:val="00223EC6"/>
    <w:rsid w:val="002246DD"/>
    <w:rsid w:val="00224815"/>
    <w:rsid w:val="002249A2"/>
    <w:rsid w:val="00224AFF"/>
    <w:rsid w:val="00224B45"/>
    <w:rsid w:val="0022539C"/>
    <w:rsid w:val="002267E8"/>
    <w:rsid w:val="002267F4"/>
    <w:rsid w:val="00226E71"/>
    <w:rsid w:val="00227439"/>
    <w:rsid w:val="00230EB1"/>
    <w:rsid w:val="00230EF1"/>
    <w:rsid w:val="00231109"/>
    <w:rsid w:val="00231124"/>
    <w:rsid w:val="0023139A"/>
    <w:rsid w:val="002341DF"/>
    <w:rsid w:val="0023462A"/>
    <w:rsid w:val="00234B45"/>
    <w:rsid w:val="00235289"/>
    <w:rsid w:val="0023553A"/>
    <w:rsid w:val="00235ED1"/>
    <w:rsid w:val="00235FEB"/>
    <w:rsid w:val="00235FF4"/>
    <w:rsid w:val="00236066"/>
    <w:rsid w:val="002361B4"/>
    <w:rsid w:val="00236A6B"/>
    <w:rsid w:val="00237150"/>
    <w:rsid w:val="00237273"/>
    <w:rsid w:val="002377D1"/>
    <w:rsid w:val="00237F34"/>
    <w:rsid w:val="00240042"/>
    <w:rsid w:val="002404D3"/>
    <w:rsid w:val="00240504"/>
    <w:rsid w:val="00240F77"/>
    <w:rsid w:val="00241000"/>
    <w:rsid w:val="002415EE"/>
    <w:rsid w:val="002418E6"/>
    <w:rsid w:val="00241F97"/>
    <w:rsid w:val="002424AB"/>
    <w:rsid w:val="00243228"/>
    <w:rsid w:val="0024336F"/>
    <w:rsid w:val="002433AD"/>
    <w:rsid w:val="00243440"/>
    <w:rsid w:val="0024447B"/>
    <w:rsid w:val="0024447C"/>
    <w:rsid w:val="00244FE3"/>
    <w:rsid w:val="00245812"/>
    <w:rsid w:val="002460E9"/>
    <w:rsid w:val="00246659"/>
    <w:rsid w:val="00246674"/>
    <w:rsid w:val="00247C46"/>
    <w:rsid w:val="00247F02"/>
    <w:rsid w:val="0025009C"/>
    <w:rsid w:val="002501F3"/>
    <w:rsid w:val="002506B6"/>
    <w:rsid w:val="00251F43"/>
    <w:rsid w:val="002520ED"/>
    <w:rsid w:val="0025230B"/>
    <w:rsid w:val="0025258C"/>
    <w:rsid w:val="0025372F"/>
    <w:rsid w:val="00253881"/>
    <w:rsid w:val="00253D72"/>
    <w:rsid w:val="002541EF"/>
    <w:rsid w:val="00254900"/>
    <w:rsid w:val="00254973"/>
    <w:rsid w:val="00255557"/>
    <w:rsid w:val="002564E0"/>
    <w:rsid w:val="00256D3C"/>
    <w:rsid w:val="002576D6"/>
    <w:rsid w:val="00257854"/>
    <w:rsid w:val="00257A82"/>
    <w:rsid w:val="00257BCE"/>
    <w:rsid w:val="00257BE5"/>
    <w:rsid w:val="00257C89"/>
    <w:rsid w:val="0026017A"/>
    <w:rsid w:val="002606CE"/>
    <w:rsid w:val="00260B70"/>
    <w:rsid w:val="00261144"/>
    <w:rsid w:val="00261BF5"/>
    <w:rsid w:val="002628AF"/>
    <w:rsid w:val="00262BAB"/>
    <w:rsid w:val="00262DA7"/>
    <w:rsid w:val="00264E9F"/>
    <w:rsid w:val="00265152"/>
    <w:rsid w:val="002653B5"/>
    <w:rsid w:val="002658D3"/>
    <w:rsid w:val="002659E6"/>
    <w:rsid w:val="00265B7F"/>
    <w:rsid w:val="00265B8E"/>
    <w:rsid w:val="00265BBC"/>
    <w:rsid w:val="002662C4"/>
    <w:rsid w:val="00266953"/>
    <w:rsid w:val="00267BD9"/>
    <w:rsid w:val="00267C37"/>
    <w:rsid w:val="00267E18"/>
    <w:rsid w:val="002703A6"/>
    <w:rsid w:val="00271010"/>
    <w:rsid w:val="0027173D"/>
    <w:rsid w:val="002718EF"/>
    <w:rsid w:val="00271BDB"/>
    <w:rsid w:val="00272113"/>
    <w:rsid w:val="00272B46"/>
    <w:rsid w:val="00272F13"/>
    <w:rsid w:val="00273148"/>
    <w:rsid w:val="0027360E"/>
    <w:rsid w:val="00273BE4"/>
    <w:rsid w:val="0027479E"/>
    <w:rsid w:val="00274C16"/>
    <w:rsid w:val="002752CC"/>
    <w:rsid w:val="00275F44"/>
    <w:rsid w:val="00276BCE"/>
    <w:rsid w:val="002772F1"/>
    <w:rsid w:val="00277756"/>
    <w:rsid w:val="0028013E"/>
    <w:rsid w:val="00280A06"/>
    <w:rsid w:val="00280B22"/>
    <w:rsid w:val="00280B9B"/>
    <w:rsid w:val="00281BD4"/>
    <w:rsid w:val="00281DA1"/>
    <w:rsid w:val="0028211B"/>
    <w:rsid w:val="00282312"/>
    <w:rsid w:val="0028322A"/>
    <w:rsid w:val="00283891"/>
    <w:rsid w:val="00283C08"/>
    <w:rsid w:val="00283CC2"/>
    <w:rsid w:val="002840A0"/>
    <w:rsid w:val="002845C2"/>
    <w:rsid w:val="00284A21"/>
    <w:rsid w:val="00284DC5"/>
    <w:rsid w:val="00285546"/>
    <w:rsid w:val="0028554F"/>
    <w:rsid w:val="0028596B"/>
    <w:rsid w:val="00285DAE"/>
    <w:rsid w:val="002860D1"/>
    <w:rsid w:val="00286566"/>
    <w:rsid w:val="002865F6"/>
    <w:rsid w:val="00287344"/>
    <w:rsid w:val="002902D7"/>
    <w:rsid w:val="002917D7"/>
    <w:rsid w:val="002923E5"/>
    <w:rsid w:val="00292CA0"/>
    <w:rsid w:val="00292EBF"/>
    <w:rsid w:val="00292F1D"/>
    <w:rsid w:val="00293592"/>
    <w:rsid w:val="00293625"/>
    <w:rsid w:val="002948B8"/>
    <w:rsid w:val="0029491A"/>
    <w:rsid w:val="002949C7"/>
    <w:rsid w:val="0029572E"/>
    <w:rsid w:val="00295D1E"/>
    <w:rsid w:val="00295EB1"/>
    <w:rsid w:val="002960AD"/>
    <w:rsid w:val="00296135"/>
    <w:rsid w:val="0029653A"/>
    <w:rsid w:val="002969A5"/>
    <w:rsid w:val="002A015D"/>
    <w:rsid w:val="002A032F"/>
    <w:rsid w:val="002A0B90"/>
    <w:rsid w:val="002A1100"/>
    <w:rsid w:val="002A16F3"/>
    <w:rsid w:val="002A1A3A"/>
    <w:rsid w:val="002A266C"/>
    <w:rsid w:val="002A2C12"/>
    <w:rsid w:val="002A2C49"/>
    <w:rsid w:val="002A332F"/>
    <w:rsid w:val="002A53FB"/>
    <w:rsid w:val="002A5953"/>
    <w:rsid w:val="002A6237"/>
    <w:rsid w:val="002A63D9"/>
    <w:rsid w:val="002A64D1"/>
    <w:rsid w:val="002A72C9"/>
    <w:rsid w:val="002A755B"/>
    <w:rsid w:val="002A7573"/>
    <w:rsid w:val="002A7771"/>
    <w:rsid w:val="002A77C1"/>
    <w:rsid w:val="002A7D7D"/>
    <w:rsid w:val="002B0162"/>
    <w:rsid w:val="002B045A"/>
    <w:rsid w:val="002B07AA"/>
    <w:rsid w:val="002B136F"/>
    <w:rsid w:val="002B1DC4"/>
    <w:rsid w:val="002B3451"/>
    <w:rsid w:val="002B34C1"/>
    <w:rsid w:val="002B43B6"/>
    <w:rsid w:val="002B497D"/>
    <w:rsid w:val="002B4A3A"/>
    <w:rsid w:val="002B4C87"/>
    <w:rsid w:val="002B5AC0"/>
    <w:rsid w:val="002B610C"/>
    <w:rsid w:val="002B61D4"/>
    <w:rsid w:val="002B63F4"/>
    <w:rsid w:val="002B6A6B"/>
    <w:rsid w:val="002B71E1"/>
    <w:rsid w:val="002B7CAE"/>
    <w:rsid w:val="002C1035"/>
    <w:rsid w:val="002C1667"/>
    <w:rsid w:val="002C17B7"/>
    <w:rsid w:val="002C19E1"/>
    <w:rsid w:val="002C1B7A"/>
    <w:rsid w:val="002C223D"/>
    <w:rsid w:val="002C260E"/>
    <w:rsid w:val="002C2812"/>
    <w:rsid w:val="002C2B08"/>
    <w:rsid w:val="002C3436"/>
    <w:rsid w:val="002C37D7"/>
    <w:rsid w:val="002C390E"/>
    <w:rsid w:val="002C3BB1"/>
    <w:rsid w:val="002C42EA"/>
    <w:rsid w:val="002C4335"/>
    <w:rsid w:val="002C4458"/>
    <w:rsid w:val="002C482F"/>
    <w:rsid w:val="002C4CA5"/>
    <w:rsid w:val="002C4D76"/>
    <w:rsid w:val="002C4F05"/>
    <w:rsid w:val="002C5E7F"/>
    <w:rsid w:val="002C656A"/>
    <w:rsid w:val="002C6B40"/>
    <w:rsid w:val="002C77CA"/>
    <w:rsid w:val="002C7CCC"/>
    <w:rsid w:val="002D174E"/>
    <w:rsid w:val="002D1EC3"/>
    <w:rsid w:val="002D20F6"/>
    <w:rsid w:val="002D2426"/>
    <w:rsid w:val="002D2A90"/>
    <w:rsid w:val="002D2E5B"/>
    <w:rsid w:val="002D2F1F"/>
    <w:rsid w:val="002D2F8A"/>
    <w:rsid w:val="002D435F"/>
    <w:rsid w:val="002D57CE"/>
    <w:rsid w:val="002D596F"/>
    <w:rsid w:val="002D5EC0"/>
    <w:rsid w:val="002D68F2"/>
    <w:rsid w:val="002D6AB3"/>
    <w:rsid w:val="002D7514"/>
    <w:rsid w:val="002D75B0"/>
    <w:rsid w:val="002E0B43"/>
    <w:rsid w:val="002E19CB"/>
    <w:rsid w:val="002E2550"/>
    <w:rsid w:val="002E32EA"/>
    <w:rsid w:val="002E4269"/>
    <w:rsid w:val="002E52D0"/>
    <w:rsid w:val="002E5A86"/>
    <w:rsid w:val="002E6292"/>
    <w:rsid w:val="002E6382"/>
    <w:rsid w:val="002E6905"/>
    <w:rsid w:val="002E7771"/>
    <w:rsid w:val="002E7866"/>
    <w:rsid w:val="002F0121"/>
    <w:rsid w:val="002F065E"/>
    <w:rsid w:val="002F10DB"/>
    <w:rsid w:val="002F1523"/>
    <w:rsid w:val="002F2636"/>
    <w:rsid w:val="002F293A"/>
    <w:rsid w:val="002F2A64"/>
    <w:rsid w:val="002F2EC3"/>
    <w:rsid w:val="002F2F95"/>
    <w:rsid w:val="002F2FEE"/>
    <w:rsid w:val="002F3048"/>
    <w:rsid w:val="002F35C1"/>
    <w:rsid w:val="002F4CE9"/>
    <w:rsid w:val="002F50C1"/>
    <w:rsid w:val="002F5234"/>
    <w:rsid w:val="002F5774"/>
    <w:rsid w:val="002F5AB9"/>
    <w:rsid w:val="002F5F52"/>
    <w:rsid w:val="002F6240"/>
    <w:rsid w:val="002F6604"/>
    <w:rsid w:val="002F75EA"/>
    <w:rsid w:val="002F7D96"/>
    <w:rsid w:val="002F7E7B"/>
    <w:rsid w:val="0030021D"/>
    <w:rsid w:val="003002DE"/>
    <w:rsid w:val="003010A3"/>
    <w:rsid w:val="00301441"/>
    <w:rsid w:val="003015AF"/>
    <w:rsid w:val="00301964"/>
    <w:rsid w:val="00301B0F"/>
    <w:rsid w:val="00301DAD"/>
    <w:rsid w:val="00302A53"/>
    <w:rsid w:val="00302AEA"/>
    <w:rsid w:val="003032BC"/>
    <w:rsid w:val="00303351"/>
    <w:rsid w:val="00303437"/>
    <w:rsid w:val="003039A0"/>
    <w:rsid w:val="00303B73"/>
    <w:rsid w:val="0030447E"/>
    <w:rsid w:val="003044B2"/>
    <w:rsid w:val="003059D8"/>
    <w:rsid w:val="00305F0E"/>
    <w:rsid w:val="003063DC"/>
    <w:rsid w:val="00306C27"/>
    <w:rsid w:val="00306F77"/>
    <w:rsid w:val="003071D5"/>
    <w:rsid w:val="003104CA"/>
    <w:rsid w:val="003106B8"/>
    <w:rsid w:val="00310FAC"/>
    <w:rsid w:val="00311258"/>
    <w:rsid w:val="003117E1"/>
    <w:rsid w:val="00311C64"/>
    <w:rsid w:val="00312A2E"/>
    <w:rsid w:val="00313016"/>
    <w:rsid w:val="003131C7"/>
    <w:rsid w:val="0031355E"/>
    <w:rsid w:val="00313794"/>
    <w:rsid w:val="0031385C"/>
    <w:rsid w:val="0031425C"/>
    <w:rsid w:val="003145B1"/>
    <w:rsid w:val="003145EE"/>
    <w:rsid w:val="0031494B"/>
    <w:rsid w:val="0031508E"/>
    <w:rsid w:val="00315125"/>
    <w:rsid w:val="0031581F"/>
    <w:rsid w:val="00315E42"/>
    <w:rsid w:val="0031674F"/>
    <w:rsid w:val="00316EC7"/>
    <w:rsid w:val="00317498"/>
    <w:rsid w:val="003177F0"/>
    <w:rsid w:val="00320EAF"/>
    <w:rsid w:val="00321CF9"/>
    <w:rsid w:val="00321EF3"/>
    <w:rsid w:val="003221FC"/>
    <w:rsid w:val="00322BF6"/>
    <w:rsid w:val="00323169"/>
    <w:rsid w:val="00323DCF"/>
    <w:rsid w:val="003247F6"/>
    <w:rsid w:val="00324AD5"/>
    <w:rsid w:val="00324CFC"/>
    <w:rsid w:val="00325303"/>
    <w:rsid w:val="00325352"/>
    <w:rsid w:val="00326CB1"/>
    <w:rsid w:val="00326D60"/>
    <w:rsid w:val="00326E40"/>
    <w:rsid w:val="00330A7A"/>
    <w:rsid w:val="00330CA2"/>
    <w:rsid w:val="00330E9A"/>
    <w:rsid w:val="0033164E"/>
    <w:rsid w:val="00331E1C"/>
    <w:rsid w:val="00331F57"/>
    <w:rsid w:val="003332F5"/>
    <w:rsid w:val="00333427"/>
    <w:rsid w:val="0033363C"/>
    <w:rsid w:val="00333704"/>
    <w:rsid w:val="00335245"/>
    <w:rsid w:val="003352D2"/>
    <w:rsid w:val="003353BF"/>
    <w:rsid w:val="003356DF"/>
    <w:rsid w:val="00335958"/>
    <w:rsid w:val="0033600C"/>
    <w:rsid w:val="003361B8"/>
    <w:rsid w:val="00336803"/>
    <w:rsid w:val="003368F6"/>
    <w:rsid w:val="00336B92"/>
    <w:rsid w:val="003373C2"/>
    <w:rsid w:val="00337DCA"/>
    <w:rsid w:val="00340422"/>
    <w:rsid w:val="003404EB"/>
    <w:rsid w:val="003406B7"/>
    <w:rsid w:val="00340C94"/>
    <w:rsid w:val="00340D79"/>
    <w:rsid w:val="00341C33"/>
    <w:rsid w:val="00342B54"/>
    <w:rsid w:val="00342D18"/>
    <w:rsid w:val="0034311C"/>
    <w:rsid w:val="0034335E"/>
    <w:rsid w:val="0034469A"/>
    <w:rsid w:val="00345104"/>
    <w:rsid w:val="00345B77"/>
    <w:rsid w:val="00346189"/>
    <w:rsid w:val="003463DE"/>
    <w:rsid w:val="00346955"/>
    <w:rsid w:val="00346A38"/>
    <w:rsid w:val="00346EE3"/>
    <w:rsid w:val="003478B2"/>
    <w:rsid w:val="00347949"/>
    <w:rsid w:val="00347CE2"/>
    <w:rsid w:val="003509BA"/>
    <w:rsid w:val="00350C02"/>
    <w:rsid w:val="00351274"/>
    <w:rsid w:val="00351B1E"/>
    <w:rsid w:val="00351E3D"/>
    <w:rsid w:val="00351F03"/>
    <w:rsid w:val="003520CC"/>
    <w:rsid w:val="0035222C"/>
    <w:rsid w:val="0035222D"/>
    <w:rsid w:val="0035342D"/>
    <w:rsid w:val="00354864"/>
    <w:rsid w:val="00355267"/>
    <w:rsid w:val="003555C2"/>
    <w:rsid w:val="00355976"/>
    <w:rsid w:val="00355A6F"/>
    <w:rsid w:val="00356BC1"/>
    <w:rsid w:val="003577B0"/>
    <w:rsid w:val="00357EA4"/>
    <w:rsid w:val="00357FFC"/>
    <w:rsid w:val="00360033"/>
    <w:rsid w:val="003601AA"/>
    <w:rsid w:val="00360F8D"/>
    <w:rsid w:val="003615A1"/>
    <w:rsid w:val="00361976"/>
    <w:rsid w:val="00361A57"/>
    <w:rsid w:val="00361A75"/>
    <w:rsid w:val="00361D30"/>
    <w:rsid w:val="00361D6C"/>
    <w:rsid w:val="00361D7B"/>
    <w:rsid w:val="00361F50"/>
    <w:rsid w:val="00362454"/>
    <w:rsid w:val="003626C5"/>
    <w:rsid w:val="003626C6"/>
    <w:rsid w:val="00363748"/>
    <w:rsid w:val="00363786"/>
    <w:rsid w:val="0036391D"/>
    <w:rsid w:val="00363AA7"/>
    <w:rsid w:val="00363C2B"/>
    <w:rsid w:val="00364C0C"/>
    <w:rsid w:val="00365430"/>
    <w:rsid w:val="00365A21"/>
    <w:rsid w:val="00365E14"/>
    <w:rsid w:val="00365FF9"/>
    <w:rsid w:val="003665B5"/>
    <w:rsid w:val="00366B62"/>
    <w:rsid w:val="00366C14"/>
    <w:rsid w:val="0037142A"/>
    <w:rsid w:val="00371618"/>
    <w:rsid w:val="003716EA"/>
    <w:rsid w:val="00371AFC"/>
    <w:rsid w:val="003722EC"/>
    <w:rsid w:val="00372586"/>
    <w:rsid w:val="003727C5"/>
    <w:rsid w:val="00372B2B"/>
    <w:rsid w:val="003735C2"/>
    <w:rsid w:val="00373D09"/>
    <w:rsid w:val="00373F0D"/>
    <w:rsid w:val="00373F79"/>
    <w:rsid w:val="003740E4"/>
    <w:rsid w:val="0037429A"/>
    <w:rsid w:val="00374347"/>
    <w:rsid w:val="00374A15"/>
    <w:rsid w:val="00374B08"/>
    <w:rsid w:val="003768AB"/>
    <w:rsid w:val="00376A0A"/>
    <w:rsid w:val="00376ACD"/>
    <w:rsid w:val="00376DDB"/>
    <w:rsid w:val="00377487"/>
    <w:rsid w:val="00380238"/>
    <w:rsid w:val="00380AA6"/>
    <w:rsid w:val="003813A0"/>
    <w:rsid w:val="00381872"/>
    <w:rsid w:val="00381FCA"/>
    <w:rsid w:val="003823A1"/>
    <w:rsid w:val="00382482"/>
    <w:rsid w:val="00382AA4"/>
    <w:rsid w:val="00382BE0"/>
    <w:rsid w:val="00383270"/>
    <w:rsid w:val="0038331E"/>
    <w:rsid w:val="00383606"/>
    <w:rsid w:val="003849B2"/>
    <w:rsid w:val="00384D35"/>
    <w:rsid w:val="00384EE4"/>
    <w:rsid w:val="00385447"/>
    <w:rsid w:val="00385485"/>
    <w:rsid w:val="00385D25"/>
    <w:rsid w:val="003861EA"/>
    <w:rsid w:val="003863C2"/>
    <w:rsid w:val="00386BC8"/>
    <w:rsid w:val="003876DC"/>
    <w:rsid w:val="00387716"/>
    <w:rsid w:val="00387A08"/>
    <w:rsid w:val="00387FF7"/>
    <w:rsid w:val="0039205D"/>
    <w:rsid w:val="0039236D"/>
    <w:rsid w:val="003933F8"/>
    <w:rsid w:val="00393ABB"/>
    <w:rsid w:val="00393C4C"/>
    <w:rsid w:val="00393F62"/>
    <w:rsid w:val="0039459F"/>
    <w:rsid w:val="0039460C"/>
    <w:rsid w:val="0039470C"/>
    <w:rsid w:val="0039491A"/>
    <w:rsid w:val="00395D55"/>
    <w:rsid w:val="0039635B"/>
    <w:rsid w:val="00396A45"/>
    <w:rsid w:val="00396B0C"/>
    <w:rsid w:val="00396BC4"/>
    <w:rsid w:val="00396E46"/>
    <w:rsid w:val="00397583"/>
    <w:rsid w:val="00397893"/>
    <w:rsid w:val="003A09F8"/>
    <w:rsid w:val="003A19FE"/>
    <w:rsid w:val="003A3894"/>
    <w:rsid w:val="003A460D"/>
    <w:rsid w:val="003A4D31"/>
    <w:rsid w:val="003A5430"/>
    <w:rsid w:val="003A5F7A"/>
    <w:rsid w:val="003A6AC2"/>
    <w:rsid w:val="003A6DD5"/>
    <w:rsid w:val="003A7549"/>
    <w:rsid w:val="003A7743"/>
    <w:rsid w:val="003A7F1B"/>
    <w:rsid w:val="003B05B4"/>
    <w:rsid w:val="003B05BD"/>
    <w:rsid w:val="003B05E7"/>
    <w:rsid w:val="003B0AA8"/>
    <w:rsid w:val="003B1405"/>
    <w:rsid w:val="003B1899"/>
    <w:rsid w:val="003B19D1"/>
    <w:rsid w:val="003B2AC3"/>
    <w:rsid w:val="003B31A9"/>
    <w:rsid w:val="003B3260"/>
    <w:rsid w:val="003B4E99"/>
    <w:rsid w:val="003B592E"/>
    <w:rsid w:val="003B5A6D"/>
    <w:rsid w:val="003B5B70"/>
    <w:rsid w:val="003B6C89"/>
    <w:rsid w:val="003B6DBB"/>
    <w:rsid w:val="003B6FFB"/>
    <w:rsid w:val="003B747A"/>
    <w:rsid w:val="003B7980"/>
    <w:rsid w:val="003C0BDA"/>
    <w:rsid w:val="003C0E2B"/>
    <w:rsid w:val="003C0FB4"/>
    <w:rsid w:val="003C1011"/>
    <w:rsid w:val="003C1C8D"/>
    <w:rsid w:val="003C1F4A"/>
    <w:rsid w:val="003C26F5"/>
    <w:rsid w:val="003C2917"/>
    <w:rsid w:val="003C35BA"/>
    <w:rsid w:val="003C3A10"/>
    <w:rsid w:val="003C3C66"/>
    <w:rsid w:val="003C3E31"/>
    <w:rsid w:val="003C405E"/>
    <w:rsid w:val="003C5BB6"/>
    <w:rsid w:val="003C5DF0"/>
    <w:rsid w:val="003C5F86"/>
    <w:rsid w:val="003C62DF"/>
    <w:rsid w:val="003C65AE"/>
    <w:rsid w:val="003C6D98"/>
    <w:rsid w:val="003C70B0"/>
    <w:rsid w:val="003C75F2"/>
    <w:rsid w:val="003C7897"/>
    <w:rsid w:val="003D0805"/>
    <w:rsid w:val="003D12F7"/>
    <w:rsid w:val="003D13C6"/>
    <w:rsid w:val="003D16ED"/>
    <w:rsid w:val="003D1C9E"/>
    <w:rsid w:val="003D3ABB"/>
    <w:rsid w:val="003D3FA1"/>
    <w:rsid w:val="003D42B4"/>
    <w:rsid w:val="003D4783"/>
    <w:rsid w:val="003D5395"/>
    <w:rsid w:val="003D554C"/>
    <w:rsid w:val="003D5763"/>
    <w:rsid w:val="003D5EAA"/>
    <w:rsid w:val="003D6164"/>
    <w:rsid w:val="003D6FA2"/>
    <w:rsid w:val="003D77E1"/>
    <w:rsid w:val="003D7C4A"/>
    <w:rsid w:val="003E0393"/>
    <w:rsid w:val="003E09DB"/>
    <w:rsid w:val="003E0DF6"/>
    <w:rsid w:val="003E1930"/>
    <w:rsid w:val="003E1998"/>
    <w:rsid w:val="003E220B"/>
    <w:rsid w:val="003E3E91"/>
    <w:rsid w:val="003E657B"/>
    <w:rsid w:val="003E6993"/>
    <w:rsid w:val="003E793A"/>
    <w:rsid w:val="003E7E0E"/>
    <w:rsid w:val="003F0413"/>
    <w:rsid w:val="003F0971"/>
    <w:rsid w:val="003F0D1F"/>
    <w:rsid w:val="003F0E92"/>
    <w:rsid w:val="003F1634"/>
    <w:rsid w:val="003F1790"/>
    <w:rsid w:val="003F1BAF"/>
    <w:rsid w:val="003F2031"/>
    <w:rsid w:val="003F27A1"/>
    <w:rsid w:val="003F2C53"/>
    <w:rsid w:val="003F2C7A"/>
    <w:rsid w:val="003F33FC"/>
    <w:rsid w:val="003F3D16"/>
    <w:rsid w:val="003F3E80"/>
    <w:rsid w:val="003F49E1"/>
    <w:rsid w:val="003F4C0E"/>
    <w:rsid w:val="003F54FE"/>
    <w:rsid w:val="003F55BB"/>
    <w:rsid w:val="003F5961"/>
    <w:rsid w:val="003F5BB2"/>
    <w:rsid w:val="003F5C4E"/>
    <w:rsid w:val="003F5DB0"/>
    <w:rsid w:val="003F6553"/>
    <w:rsid w:val="003F65CA"/>
    <w:rsid w:val="0040046A"/>
    <w:rsid w:val="004005D9"/>
    <w:rsid w:val="00400FD6"/>
    <w:rsid w:val="00401003"/>
    <w:rsid w:val="004015F3"/>
    <w:rsid w:val="00401DC2"/>
    <w:rsid w:val="00402387"/>
    <w:rsid w:val="00402E61"/>
    <w:rsid w:val="004045AA"/>
    <w:rsid w:val="00404895"/>
    <w:rsid w:val="00404A45"/>
    <w:rsid w:val="00405555"/>
    <w:rsid w:val="004057DA"/>
    <w:rsid w:val="00405880"/>
    <w:rsid w:val="00405908"/>
    <w:rsid w:val="004061CD"/>
    <w:rsid w:val="004061D7"/>
    <w:rsid w:val="00406218"/>
    <w:rsid w:val="00407699"/>
    <w:rsid w:val="004079B2"/>
    <w:rsid w:val="00407A52"/>
    <w:rsid w:val="00407EFC"/>
    <w:rsid w:val="00410244"/>
    <w:rsid w:val="00410A76"/>
    <w:rsid w:val="00410ADB"/>
    <w:rsid w:val="00411240"/>
    <w:rsid w:val="00411382"/>
    <w:rsid w:val="004115F1"/>
    <w:rsid w:val="00411AE9"/>
    <w:rsid w:val="00411C63"/>
    <w:rsid w:val="00411F46"/>
    <w:rsid w:val="0041206D"/>
    <w:rsid w:val="00412343"/>
    <w:rsid w:val="00413861"/>
    <w:rsid w:val="00413D61"/>
    <w:rsid w:val="00414101"/>
    <w:rsid w:val="004146C4"/>
    <w:rsid w:val="00415BED"/>
    <w:rsid w:val="004161AB"/>
    <w:rsid w:val="00416277"/>
    <w:rsid w:val="004164FE"/>
    <w:rsid w:val="0041654A"/>
    <w:rsid w:val="00416B21"/>
    <w:rsid w:val="00416CB4"/>
    <w:rsid w:val="00416D18"/>
    <w:rsid w:val="00416E5C"/>
    <w:rsid w:val="00417A82"/>
    <w:rsid w:val="00417FDB"/>
    <w:rsid w:val="00420F2A"/>
    <w:rsid w:val="00421D5E"/>
    <w:rsid w:val="00421DB1"/>
    <w:rsid w:val="0042386D"/>
    <w:rsid w:val="0042414B"/>
    <w:rsid w:val="0042456A"/>
    <w:rsid w:val="00424D42"/>
    <w:rsid w:val="004251C5"/>
    <w:rsid w:val="00425786"/>
    <w:rsid w:val="0042597A"/>
    <w:rsid w:val="004263AE"/>
    <w:rsid w:val="00426974"/>
    <w:rsid w:val="00426B34"/>
    <w:rsid w:val="0042713C"/>
    <w:rsid w:val="00427527"/>
    <w:rsid w:val="0042767F"/>
    <w:rsid w:val="00430657"/>
    <w:rsid w:val="00430D9D"/>
    <w:rsid w:val="004313F5"/>
    <w:rsid w:val="00431A78"/>
    <w:rsid w:val="00431C6A"/>
    <w:rsid w:val="00431D70"/>
    <w:rsid w:val="0043260D"/>
    <w:rsid w:val="00432D6C"/>
    <w:rsid w:val="00432E3F"/>
    <w:rsid w:val="00433447"/>
    <w:rsid w:val="00433C6D"/>
    <w:rsid w:val="004341D8"/>
    <w:rsid w:val="004343AB"/>
    <w:rsid w:val="00434512"/>
    <w:rsid w:val="00434D3F"/>
    <w:rsid w:val="00434E5D"/>
    <w:rsid w:val="00435677"/>
    <w:rsid w:val="00435A74"/>
    <w:rsid w:val="004372E0"/>
    <w:rsid w:val="00437B47"/>
    <w:rsid w:val="00440209"/>
    <w:rsid w:val="00440578"/>
    <w:rsid w:val="0044060F"/>
    <w:rsid w:val="004406BF"/>
    <w:rsid w:val="00440905"/>
    <w:rsid w:val="00440A80"/>
    <w:rsid w:val="00441A1C"/>
    <w:rsid w:val="0044200F"/>
    <w:rsid w:val="00442527"/>
    <w:rsid w:val="00442D11"/>
    <w:rsid w:val="00443421"/>
    <w:rsid w:val="00444864"/>
    <w:rsid w:val="00444FAB"/>
    <w:rsid w:val="0044513C"/>
    <w:rsid w:val="00445240"/>
    <w:rsid w:val="004456C3"/>
    <w:rsid w:val="00445D50"/>
    <w:rsid w:val="00445EF3"/>
    <w:rsid w:val="004462B0"/>
    <w:rsid w:val="0044682F"/>
    <w:rsid w:val="00446C94"/>
    <w:rsid w:val="004473A5"/>
    <w:rsid w:val="00447D66"/>
    <w:rsid w:val="00447F87"/>
    <w:rsid w:val="0045022E"/>
    <w:rsid w:val="0045143F"/>
    <w:rsid w:val="00451F16"/>
    <w:rsid w:val="0045365A"/>
    <w:rsid w:val="00453C98"/>
    <w:rsid w:val="00453DA8"/>
    <w:rsid w:val="004544CE"/>
    <w:rsid w:val="00454604"/>
    <w:rsid w:val="004548AC"/>
    <w:rsid w:val="004549DC"/>
    <w:rsid w:val="00454AE6"/>
    <w:rsid w:val="00454E67"/>
    <w:rsid w:val="0045516D"/>
    <w:rsid w:val="00455E89"/>
    <w:rsid w:val="00456850"/>
    <w:rsid w:val="00456B87"/>
    <w:rsid w:val="00457B5F"/>
    <w:rsid w:val="0046162C"/>
    <w:rsid w:val="004617D7"/>
    <w:rsid w:val="00463587"/>
    <w:rsid w:val="00463E6B"/>
    <w:rsid w:val="00464403"/>
    <w:rsid w:val="00464F92"/>
    <w:rsid w:val="00465A3D"/>
    <w:rsid w:val="00465A51"/>
    <w:rsid w:val="004662AE"/>
    <w:rsid w:val="004663BB"/>
    <w:rsid w:val="00466519"/>
    <w:rsid w:val="00467215"/>
    <w:rsid w:val="0046768C"/>
    <w:rsid w:val="00467F81"/>
    <w:rsid w:val="0047092E"/>
    <w:rsid w:val="00471129"/>
    <w:rsid w:val="00471288"/>
    <w:rsid w:val="00471482"/>
    <w:rsid w:val="00471CE4"/>
    <w:rsid w:val="00472294"/>
    <w:rsid w:val="0047310A"/>
    <w:rsid w:val="00474017"/>
    <w:rsid w:val="00474C38"/>
    <w:rsid w:val="00474CED"/>
    <w:rsid w:val="004753BC"/>
    <w:rsid w:val="00475441"/>
    <w:rsid w:val="00475689"/>
    <w:rsid w:val="0047612A"/>
    <w:rsid w:val="00476484"/>
    <w:rsid w:val="00476E07"/>
    <w:rsid w:val="00476F5B"/>
    <w:rsid w:val="004770A2"/>
    <w:rsid w:val="0047735B"/>
    <w:rsid w:val="00477892"/>
    <w:rsid w:val="00477E7E"/>
    <w:rsid w:val="00480157"/>
    <w:rsid w:val="00480382"/>
    <w:rsid w:val="004806EE"/>
    <w:rsid w:val="00481F34"/>
    <w:rsid w:val="004821EC"/>
    <w:rsid w:val="004822D1"/>
    <w:rsid w:val="004826D3"/>
    <w:rsid w:val="004831C8"/>
    <w:rsid w:val="0048356D"/>
    <w:rsid w:val="00483593"/>
    <w:rsid w:val="00483605"/>
    <w:rsid w:val="004839D3"/>
    <w:rsid w:val="00483D89"/>
    <w:rsid w:val="004840B8"/>
    <w:rsid w:val="00484346"/>
    <w:rsid w:val="004848F4"/>
    <w:rsid w:val="00484D20"/>
    <w:rsid w:val="00485506"/>
    <w:rsid w:val="004857BA"/>
    <w:rsid w:val="004858D9"/>
    <w:rsid w:val="00485A40"/>
    <w:rsid w:val="0048624E"/>
    <w:rsid w:val="00486318"/>
    <w:rsid w:val="00486923"/>
    <w:rsid w:val="0048738C"/>
    <w:rsid w:val="00487E0C"/>
    <w:rsid w:val="00490025"/>
    <w:rsid w:val="00490767"/>
    <w:rsid w:val="0049082D"/>
    <w:rsid w:val="00490A12"/>
    <w:rsid w:val="004910C7"/>
    <w:rsid w:val="0049138C"/>
    <w:rsid w:val="00491739"/>
    <w:rsid w:val="00492321"/>
    <w:rsid w:val="00492867"/>
    <w:rsid w:val="00492AAF"/>
    <w:rsid w:val="00493214"/>
    <w:rsid w:val="00493AA6"/>
    <w:rsid w:val="00494853"/>
    <w:rsid w:val="00494876"/>
    <w:rsid w:val="00494ED5"/>
    <w:rsid w:val="00495A06"/>
    <w:rsid w:val="00496112"/>
    <w:rsid w:val="00496656"/>
    <w:rsid w:val="0049685E"/>
    <w:rsid w:val="004969B5"/>
    <w:rsid w:val="00496E4F"/>
    <w:rsid w:val="00496EF3"/>
    <w:rsid w:val="004975C1"/>
    <w:rsid w:val="004978BE"/>
    <w:rsid w:val="00497922"/>
    <w:rsid w:val="00497BDE"/>
    <w:rsid w:val="004A0259"/>
    <w:rsid w:val="004A06C1"/>
    <w:rsid w:val="004A0859"/>
    <w:rsid w:val="004A1045"/>
    <w:rsid w:val="004A1064"/>
    <w:rsid w:val="004A1ADC"/>
    <w:rsid w:val="004A1BAD"/>
    <w:rsid w:val="004A22A4"/>
    <w:rsid w:val="004A2385"/>
    <w:rsid w:val="004A2B67"/>
    <w:rsid w:val="004A2DCE"/>
    <w:rsid w:val="004A4BD9"/>
    <w:rsid w:val="004A4EFB"/>
    <w:rsid w:val="004A505B"/>
    <w:rsid w:val="004A5992"/>
    <w:rsid w:val="004A5F49"/>
    <w:rsid w:val="004A6323"/>
    <w:rsid w:val="004A69C6"/>
    <w:rsid w:val="004A709A"/>
    <w:rsid w:val="004A7648"/>
    <w:rsid w:val="004A7C57"/>
    <w:rsid w:val="004A7E45"/>
    <w:rsid w:val="004B01BE"/>
    <w:rsid w:val="004B113F"/>
    <w:rsid w:val="004B120A"/>
    <w:rsid w:val="004B14E2"/>
    <w:rsid w:val="004B187B"/>
    <w:rsid w:val="004B1F38"/>
    <w:rsid w:val="004B1F5E"/>
    <w:rsid w:val="004B287A"/>
    <w:rsid w:val="004B2D3D"/>
    <w:rsid w:val="004B35E0"/>
    <w:rsid w:val="004B39E1"/>
    <w:rsid w:val="004B3CAF"/>
    <w:rsid w:val="004B47C2"/>
    <w:rsid w:val="004B57A1"/>
    <w:rsid w:val="004B5CE5"/>
    <w:rsid w:val="004B70F8"/>
    <w:rsid w:val="004B76A6"/>
    <w:rsid w:val="004B77B7"/>
    <w:rsid w:val="004B7B15"/>
    <w:rsid w:val="004C0C29"/>
    <w:rsid w:val="004C0C3D"/>
    <w:rsid w:val="004C156D"/>
    <w:rsid w:val="004C2E47"/>
    <w:rsid w:val="004C3258"/>
    <w:rsid w:val="004C3455"/>
    <w:rsid w:val="004C39CA"/>
    <w:rsid w:val="004C472B"/>
    <w:rsid w:val="004C47AA"/>
    <w:rsid w:val="004C488E"/>
    <w:rsid w:val="004C5968"/>
    <w:rsid w:val="004C5E4A"/>
    <w:rsid w:val="004C6937"/>
    <w:rsid w:val="004C69A8"/>
    <w:rsid w:val="004C6AF3"/>
    <w:rsid w:val="004C6B0D"/>
    <w:rsid w:val="004C7CAE"/>
    <w:rsid w:val="004C7EE1"/>
    <w:rsid w:val="004D0163"/>
    <w:rsid w:val="004D12A9"/>
    <w:rsid w:val="004D13C6"/>
    <w:rsid w:val="004D1A86"/>
    <w:rsid w:val="004D1C6A"/>
    <w:rsid w:val="004D21E3"/>
    <w:rsid w:val="004D3147"/>
    <w:rsid w:val="004D32FE"/>
    <w:rsid w:val="004D3D9B"/>
    <w:rsid w:val="004D406D"/>
    <w:rsid w:val="004D4418"/>
    <w:rsid w:val="004D5114"/>
    <w:rsid w:val="004D5E93"/>
    <w:rsid w:val="004D63DB"/>
    <w:rsid w:val="004D7452"/>
    <w:rsid w:val="004D75CF"/>
    <w:rsid w:val="004D77EE"/>
    <w:rsid w:val="004D7FAB"/>
    <w:rsid w:val="004E0437"/>
    <w:rsid w:val="004E07E9"/>
    <w:rsid w:val="004E12FA"/>
    <w:rsid w:val="004E167E"/>
    <w:rsid w:val="004E1B80"/>
    <w:rsid w:val="004E1EBD"/>
    <w:rsid w:val="004E2BE7"/>
    <w:rsid w:val="004E2C0B"/>
    <w:rsid w:val="004E2D04"/>
    <w:rsid w:val="004E2DF4"/>
    <w:rsid w:val="004E2F8F"/>
    <w:rsid w:val="004E3AA8"/>
    <w:rsid w:val="004E3D2A"/>
    <w:rsid w:val="004E3F0F"/>
    <w:rsid w:val="004E407A"/>
    <w:rsid w:val="004E41A9"/>
    <w:rsid w:val="004E5371"/>
    <w:rsid w:val="004E53DA"/>
    <w:rsid w:val="004E6805"/>
    <w:rsid w:val="004E6A79"/>
    <w:rsid w:val="004E6FE2"/>
    <w:rsid w:val="004E7241"/>
    <w:rsid w:val="004E738B"/>
    <w:rsid w:val="004E7A8D"/>
    <w:rsid w:val="004E7F82"/>
    <w:rsid w:val="004F03F7"/>
    <w:rsid w:val="004F10A6"/>
    <w:rsid w:val="004F1FCB"/>
    <w:rsid w:val="004F2B94"/>
    <w:rsid w:val="004F3510"/>
    <w:rsid w:val="004F3511"/>
    <w:rsid w:val="004F39EC"/>
    <w:rsid w:val="004F3F69"/>
    <w:rsid w:val="004F40B6"/>
    <w:rsid w:val="004F47AB"/>
    <w:rsid w:val="004F501C"/>
    <w:rsid w:val="004F56FE"/>
    <w:rsid w:val="004F5790"/>
    <w:rsid w:val="004F58AD"/>
    <w:rsid w:val="004F5904"/>
    <w:rsid w:val="004F66DE"/>
    <w:rsid w:val="004F6A35"/>
    <w:rsid w:val="004F6A8A"/>
    <w:rsid w:val="004F6ACF"/>
    <w:rsid w:val="004F6EAE"/>
    <w:rsid w:val="004F6F36"/>
    <w:rsid w:val="004F73BA"/>
    <w:rsid w:val="004F7416"/>
    <w:rsid w:val="004F742A"/>
    <w:rsid w:val="004F7EEE"/>
    <w:rsid w:val="00500C87"/>
    <w:rsid w:val="00501117"/>
    <w:rsid w:val="00501EDD"/>
    <w:rsid w:val="0050225B"/>
    <w:rsid w:val="00502686"/>
    <w:rsid w:val="00503543"/>
    <w:rsid w:val="005045FD"/>
    <w:rsid w:val="00504952"/>
    <w:rsid w:val="00504F8B"/>
    <w:rsid w:val="0050574C"/>
    <w:rsid w:val="00505903"/>
    <w:rsid w:val="00505929"/>
    <w:rsid w:val="00505EE9"/>
    <w:rsid w:val="00507EDE"/>
    <w:rsid w:val="00510062"/>
    <w:rsid w:val="005106EE"/>
    <w:rsid w:val="00510A23"/>
    <w:rsid w:val="00510F32"/>
    <w:rsid w:val="005114E9"/>
    <w:rsid w:val="00511AE1"/>
    <w:rsid w:val="00511B1E"/>
    <w:rsid w:val="00511B77"/>
    <w:rsid w:val="00511D3F"/>
    <w:rsid w:val="00512581"/>
    <w:rsid w:val="00512E7E"/>
    <w:rsid w:val="00512EFF"/>
    <w:rsid w:val="005135F4"/>
    <w:rsid w:val="00513CA2"/>
    <w:rsid w:val="0051421E"/>
    <w:rsid w:val="00514635"/>
    <w:rsid w:val="005151A4"/>
    <w:rsid w:val="00515ACA"/>
    <w:rsid w:val="005163A5"/>
    <w:rsid w:val="00516621"/>
    <w:rsid w:val="00516DD1"/>
    <w:rsid w:val="00516DF6"/>
    <w:rsid w:val="00517099"/>
    <w:rsid w:val="00517455"/>
    <w:rsid w:val="00517525"/>
    <w:rsid w:val="00517B31"/>
    <w:rsid w:val="0052008E"/>
    <w:rsid w:val="0052041B"/>
    <w:rsid w:val="005209C0"/>
    <w:rsid w:val="00521066"/>
    <w:rsid w:val="00521211"/>
    <w:rsid w:val="005213B6"/>
    <w:rsid w:val="005214AA"/>
    <w:rsid w:val="00521977"/>
    <w:rsid w:val="00521F34"/>
    <w:rsid w:val="00523723"/>
    <w:rsid w:val="0052399B"/>
    <w:rsid w:val="005240B6"/>
    <w:rsid w:val="0052446E"/>
    <w:rsid w:val="0052455E"/>
    <w:rsid w:val="005245BF"/>
    <w:rsid w:val="005249DF"/>
    <w:rsid w:val="005250FC"/>
    <w:rsid w:val="005253E4"/>
    <w:rsid w:val="00525C63"/>
    <w:rsid w:val="00525E36"/>
    <w:rsid w:val="0052630C"/>
    <w:rsid w:val="00526985"/>
    <w:rsid w:val="00527FB1"/>
    <w:rsid w:val="00531563"/>
    <w:rsid w:val="00532237"/>
    <w:rsid w:val="0053290B"/>
    <w:rsid w:val="0053297E"/>
    <w:rsid w:val="005329DB"/>
    <w:rsid w:val="00532A92"/>
    <w:rsid w:val="00532C6C"/>
    <w:rsid w:val="00532FC6"/>
    <w:rsid w:val="00533188"/>
    <w:rsid w:val="005331FB"/>
    <w:rsid w:val="005333F2"/>
    <w:rsid w:val="00533778"/>
    <w:rsid w:val="00533CD3"/>
    <w:rsid w:val="00533EAA"/>
    <w:rsid w:val="00534CE3"/>
    <w:rsid w:val="00534E3B"/>
    <w:rsid w:val="00535EB9"/>
    <w:rsid w:val="00536379"/>
    <w:rsid w:val="00536B48"/>
    <w:rsid w:val="00537DA9"/>
    <w:rsid w:val="0054013C"/>
    <w:rsid w:val="005404AC"/>
    <w:rsid w:val="005418E3"/>
    <w:rsid w:val="00541FA3"/>
    <w:rsid w:val="005422B5"/>
    <w:rsid w:val="005425E5"/>
    <w:rsid w:val="00542728"/>
    <w:rsid w:val="005429A4"/>
    <w:rsid w:val="00543236"/>
    <w:rsid w:val="0054387D"/>
    <w:rsid w:val="00543B7E"/>
    <w:rsid w:val="00544D3F"/>
    <w:rsid w:val="00545261"/>
    <w:rsid w:val="00545DB8"/>
    <w:rsid w:val="00546835"/>
    <w:rsid w:val="00546984"/>
    <w:rsid w:val="00546F09"/>
    <w:rsid w:val="00547661"/>
    <w:rsid w:val="00547A20"/>
    <w:rsid w:val="00547F8A"/>
    <w:rsid w:val="00550143"/>
    <w:rsid w:val="00550774"/>
    <w:rsid w:val="0055096F"/>
    <w:rsid w:val="00550C2F"/>
    <w:rsid w:val="00551E84"/>
    <w:rsid w:val="0055234B"/>
    <w:rsid w:val="00552818"/>
    <w:rsid w:val="00552A30"/>
    <w:rsid w:val="00552DC7"/>
    <w:rsid w:val="0055317B"/>
    <w:rsid w:val="00553186"/>
    <w:rsid w:val="00553AA9"/>
    <w:rsid w:val="00553B06"/>
    <w:rsid w:val="005540C1"/>
    <w:rsid w:val="00555D1E"/>
    <w:rsid w:val="0055643A"/>
    <w:rsid w:val="005567DF"/>
    <w:rsid w:val="005567FE"/>
    <w:rsid w:val="005571F7"/>
    <w:rsid w:val="005602EB"/>
    <w:rsid w:val="00560B23"/>
    <w:rsid w:val="005611D7"/>
    <w:rsid w:val="005615E9"/>
    <w:rsid w:val="0056176B"/>
    <w:rsid w:val="00562484"/>
    <w:rsid w:val="00562680"/>
    <w:rsid w:val="005626AA"/>
    <w:rsid w:val="0056277D"/>
    <w:rsid w:val="00563140"/>
    <w:rsid w:val="00563910"/>
    <w:rsid w:val="00563911"/>
    <w:rsid w:val="00563A3F"/>
    <w:rsid w:val="00563BBE"/>
    <w:rsid w:val="00564369"/>
    <w:rsid w:val="00564DE9"/>
    <w:rsid w:val="0056562B"/>
    <w:rsid w:val="005659B3"/>
    <w:rsid w:val="00565E15"/>
    <w:rsid w:val="00566008"/>
    <w:rsid w:val="00566B9B"/>
    <w:rsid w:val="005670FD"/>
    <w:rsid w:val="0056731B"/>
    <w:rsid w:val="0056747E"/>
    <w:rsid w:val="00567A8C"/>
    <w:rsid w:val="00567BB4"/>
    <w:rsid w:val="00567D04"/>
    <w:rsid w:val="00567F9E"/>
    <w:rsid w:val="00567FBD"/>
    <w:rsid w:val="0057018C"/>
    <w:rsid w:val="00570859"/>
    <w:rsid w:val="00570F08"/>
    <w:rsid w:val="00570F84"/>
    <w:rsid w:val="005719F0"/>
    <w:rsid w:val="00571D55"/>
    <w:rsid w:val="00572144"/>
    <w:rsid w:val="00572FA4"/>
    <w:rsid w:val="00572FF7"/>
    <w:rsid w:val="00573045"/>
    <w:rsid w:val="005749F0"/>
    <w:rsid w:val="00574A11"/>
    <w:rsid w:val="00574AD2"/>
    <w:rsid w:val="00574AD8"/>
    <w:rsid w:val="00576F41"/>
    <w:rsid w:val="00577C32"/>
    <w:rsid w:val="00580EC8"/>
    <w:rsid w:val="00581016"/>
    <w:rsid w:val="00582383"/>
    <w:rsid w:val="00582936"/>
    <w:rsid w:val="00582A71"/>
    <w:rsid w:val="005836D0"/>
    <w:rsid w:val="00583A18"/>
    <w:rsid w:val="00584155"/>
    <w:rsid w:val="005845A4"/>
    <w:rsid w:val="00584901"/>
    <w:rsid w:val="00584BFC"/>
    <w:rsid w:val="00584D3E"/>
    <w:rsid w:val="00584D86"/>
    <w:rsid w:val="00585BD8"/>
    <w:rsid w:val="00586167"/>
    <w:rsid w:val="005871A8"/>
    <w:rsid w:val="00587F8A"/>
    <w:rsid w:val="0059036B"/>
    <w:rsid w:val="00590506"/>
    <w:rsid w:val="005913CB"/>
    <w:rsid w:val="00591413"/>
    <w:rsid w:val="00591892"/>
    <w:rsid w:val="00591B3C"/>
    <w:rsid w:val="005922BD"/>
    <w:rsid w:val="005923CE"/>
    <w:rsid w:val="005929F4"/>
    <w:rsid w:val="005937D9"/>
    <w:rsid w:val="00594151"/>
    <w:rsid w:val="005943FB"/>
    <w:rsid w:val="005948C7"/>
    <w:rsid w:val="00594D5B"/>
    <w:rsid w:val="005958DD"/>
    <w:rsid w:val="00595DEE"/>
    <w:rsid w:val="00595EDF"/>
    <w:rsid w:val="00597DC1"/>
    <w:rsid w:val="005A01CF"/>
    <w:rsid w:val="005A0379"/>
    <w:rsid w:val="005A04BE"/>
    <w:rsid w:val="005A0C31"/>
    <w:rsid w:val="005A12AB"/>
    <w:rsid w:val="005A13F0"/>
    <w:rsid w:val="005A1C6B"/>
    <w:rsid w:val="005A23F9"/>
    <w:rsid w:val="005A2AA2"/>
    <w:rsid w:val="005A2EE4"/>
    <w:rsid w:val="005A376B"/>
    <w:rsid w:val="005A49FD"/>
    <w:rsid w:val="005A5826"/>
    <w:rsid w:val="005A58D5"/>
    <w:rsid w:val="005A5FE0"/>
    <w:rsid w:val="005A69D8"/>
    <w:rsid w:val="005A6AA1"/>
    <w:rsid w:val="005A7E21"/>
    <w:rsid w:val="005B06DB"/>
    <w:rsid w:val="005B1003"/>
    <w:rsid w:val="005B1732"/>
    <w:rsid w:val="005B26A3"/>
    <w:rsid w:val="005B2995"/>
    <w:rsid w:val="005B2E2F"/>
    <w:rsid w:val="005B2EA3"/>
    <w:rsid w:val="005B2F8F"/>
    <w:rsid w:val="005B373E"/>
    <w:rsid w:val="005B3D6C"/>
    <w:rsid w:val="005B478B"/>
    <w:rsid w:val="005B4E11"/>
    <w:rsid w:val="005B61C8"/>
    <w:rsid w:val="005B6A36"/>
    <w:rsid w:val="005B6FE4"/>
    <w:rsid w:val="005B796B"/>
    <w:rsid w:val="005B7C8B"/>
    <w:rsid w:val="005B7DE1"/>
    <w:rsid w:val="005C00CF"/>
    <w:rsid w:val="005C00D1"/>
    <w:rsid w:val="005C0618"/>
    <w:rsid w:val="005C079C"/>
    <w:rsid w:val="005C0B2B"/>
    <w:rsid w:val="005C107C"/>
    <w:rsid w:val="005C117A"/>
    <w:rsid w:val="005C1301"/>
    <w:rsid w:val="005C185A"/>
    <w:rsid w:val="005C19D9"/>
    <w:rsid w:val="005C1DFB"/>
    <w:rsid w:val="005C2525"/>
    <w:rsid w:val="005C2E5B"/>
    <w:rsid w:val="005C2F17"/>
    <w:rsid w:val="005C3B2F"/>
    <w:rsid w:val="005C557E"/>
    <w:rsid w:val="005C5A24"/>
    <w:rsid w:val="005C65FD"/>
    <w:rsid w:val="005C6774"/>
    <w:rsid w:val="005C6C8D"/>
    <w:rsid w:val="005C7383"/>
    <w:rsid w:val="005D00A9"/>
    <w:rsid w:val="005D07A0"/>
    <w:rsid w:val="005D0A99"/>
    <w:rsid w:val="005D2099"/>
    <w:rsid w:val="005D2547"/>
    <w:rsid w:val="005D2552"/>
    <w:rsid w:val="005D2593"/>
    <w:rsid w:val="005D2813"/>
    <w:rsid w:val="005D2D37"/>
    <w:rsid w:val="005D313F"/>
    <w:rsid w:val="005D3FC0"/>
    <w:rsid w:val="005D47C1"/>
    <w:rsid w:val="005D51A2"/>
    <w:rsid w:val="005D545E"/>
    <w:rsid w:val="005D591B"/>
    <w:rsid w:val="005D5F3D"/>
    <w:rsid w:val="005D647C"/>
    <w:rsid w:val="005D65B1"/>
    <w:rsid w:val="005D6B10"/>
    <w:rsid w:val="005D6FC3"/>
    <w:rsid w:val="005D7126"/>
    <w:rsid w:val="005D7B01"/>
    <w:rsid w:val="005D7D34"/>
    <w:rsid w:val="005D7D37"/>
    <w:rsid w:val="005E1668"/>
    <w:rsid w:val="005E2619"/>
    <w:rsid w:val="005E2E8D"/>
    <w:rsid w:val="005E2F42"/>
    <w:rsid w:val="005E3238"/>
    <w:rsid w:val="005E3C8A"/>
    <w:rsid w:val="005E456A"/>
    <w:rsid w:val="005E5EC4"/>
    <w:rsid w:val="005E5F06"/>
    <w:rsid w:val="005E5F40"/>
    <w:rsid w:val="005E6746"/>
    <w:rsid w:val="005E6DB5"/>
    <w:rsid w:val="005E72B7"/>
    <w:rsid w:val="005E76AE"/>
    <w:rsid w:val="005E7E94"/>
    <w:rsid w:val="005F11A2"/>
    <w:rsid w:val="005F1286"/>
    <w:rsid w:val="005F1398"/>
    <w:rsid w:val="005F13D5"/>
    <w:rsid w:val="005F31DE"/>
    <w:rsid w:val="005F3773"/>
    <w:rsid w:val="005F434F"/>
    <w:rsid w:val="005F472C"/>
    <w:rsid w:val="005F4902"/>
    <w:rsid w:val="005F4C53"/>
    <w:rsid w:val="005F4E86"/>
    <w:rsid w:val="005F4EA0"/>
    <w:rsid w:val="005F5727"/>
    <w:rsid w:val="005F6610"/>
    <w:rsid w:val="005F6CEF"/>
    <w:rsid w:val="005F6E8C"/>
    <w:rsid w:val="005F6EF8"/>
    <w:rsid w:val="005F6FED"/>
    <w:rsid w:val="005F72AA"/>
    <w:rsid w:val="005F73CF"/>
    <w:rsid w:val="005F76E6"/>
    <w:rsid w:val="005F782B"/>
    <w:rsid w:val="00600582"/>
    <w:rsid w:val="00600F0E"/>
    <w:rsid w:val="006017E6"/>
    <w:rsid w:val="00601953"/>
    <w:rsid w:val="00603185"/>
    <w:rsid w:val="00603673"/>
    <w:rsid w:val="00603CD2"/>
    <w:rsid w:val="00603DA2"/>
    <w:rsid w:val="0060422F"/>
    <w:rsid w:val="00605289"/>
    <w:rsid w:val="00605732"/>
    <w:rsid w:val="00606A24"/>
    <w:rsid w:val="00606B06"/>
    <w:rsid w:val="006074B3"/>
    <w:rsid w:val="00607897"/>
    <w:rsid w:val="0060797B"/>
    <w:rsid w:val="00607FC1"/>
    <w:rsid w:val="00610A2C"/>
    <w:rsid w:val="00611131"/>
    <w:rsid w:val="00611373"/>
    <w:rsid w:val="006114FB"/>
    <w:rsid w:val="00611736"/>
    <w:rsid w:val="006123E3"/>
    <w:rsid w:val="00612789"/>
    <w:rsid w:val="00613342"/>
    <w:rsid w:val="00613845"/>
    <w:rsid w:val="00613BD6"/>
    <w:rsid w:val="00614D08"/>
    <w:rsid w:val="00615C97"/>
    <w:rsid w:val="00615DD0"/>
    <w:rsid w:val="00616B0D"/>
    <w:rsid w:val="00616C09"/>
    <w:rsid w:val="00616CBA"/>
    <w:rsid w:val="00617C6E"/>
    <w:rsid w:val="00617D7B"/>
    <w:rsid w:val="00617E42"/>
    <w:rsid w:val="00617EC2"/>
    <w:rsid w:val="0062004B"/>
    <w:rsid w:val="00621B29"/>
    <w:rsid w:val="00621BDA"/>
    <w:rsid w:val="00621E29"/>
    <w:rsid w:val="00621F92"/>
    <w:rsid w:val="006226C5"/>
    <w:rsid w:val="00622933"/>
    <w:rsid w:val="00622AA4"/>
    <w:rsid w:val="00622F03"/>
    <w:rsid w:val="00623038"/>
    <w:rsid w:val="006233B2"/>
    <w:rsid w:val="006240FD"/>
    <w:rsid w:val="006241E6"/>
    <w:rsid w:val="006250D6"/>
    <w:rsid w:val="0062533A"/>
    <w:rsid w:val="006257FC"/>
    <w:rsid w:val="00626040"/>
    <w:rsid w:val="00626582"/>
    <w:rsid w:val="0062674E"/>
    <w:rsid w:val="006267A9"/>
    <w:rsid w:val="006268F6"/>
    <w:rsid w:val="006269CB"/>
    <w:rsid w:val="00627B53"/>
    <w:rsid w:val="00627CD1"/>
    <w:rsid w:val="00631461"/>
    <w:rsid w:val="0063176B"/>
    <w:rsid w:val="006317AA"/>
    <w:rsid w:val="00631937"/>
    <w:rsid w:val="00631DB2"/>
    <w:rsid w:val="00632180"/>
    <w:rsid w:val="0063344F"/>
    <w:rsid w:val="00633858"/>
    <w:rsid w:val="00636C34"/>
    <w:rsid w:val="0063743E"/>
    <w:rsid w:val="006375CE"/>
    <w:rsid w:val="00640155"/>
    <w:rsid w:val="00640802"/>
    <w:rsid w:val="00640C43"/>
    <w:rsid w:val="00640CBA"/>
    <w:rsid w:val="0064117E"/>
    <w:rsid w:val="00642128"/>
    <w:rsid w:val="00642A2B"/>
    <w:rsid w:val="00642D28"/>
    <w:rsid w:val="006435CC"/>
    <w:rsid w:val="006435EE"/>
    <w:rsid w:val="00643CA8"/>
    <w:rsid w:val="00644015"/>
    <w:rsid w:val="006451A0"/>
    <w:rsid w:val="00645378"/>
    <w:rsid w:val="006456C8"/>
    <w:rsid w:val="00645858"/>
    <w:rsid w:val="00645B40"/>
    <w:rsid w:val="00645F83"/>
    <w:rsid w:val="00646599"/>
    <w:rsid w:val="00646843"/>
    <w:rsid w:val="00647081"/>
    <w:rsid w:val="00647591"/>
    <w:rsid w:val="00647ADD"/>
    <w:rsid w:val="00647C88"/>
    <w:rsid w:val="00650BE3"/>
    <w:rsid w:val="00650F29"/>
    <w:rsid w:val="00651258"/>
    <w:rsid w:val="00651344"/>
    <w:rsid w:val="0065141E"/>
    <w:rsid w:val="00651498"/>
    <w:rsid w:val="00651CF6"/>
    <w:rsid w:val="006527D3"/>
    <w:rsid w:val="00652C52"/>
    <w:rsid w:val="006531A7"/>
    <w:rsid w:val="00653499"/>
    <w:rsid w:val="006544CC"/>
    <w:rsid w:val="00654B50"/>
    <w:rsid w:val="00654DF4"/>
    <w:rsid w:val="00654F38"/>
    <w:rsid w:val="0065553D"/>
    <w:rsid w:val="006558FB"/>
    <w:rsid w:val="006559B5"/>
    <w:rsid w:val="00655BBC"/>
    <w:rsid w:val="006560B9"/>
    <w:rsid w:val="00656484"/>
    <w:rsid w:val="00656C13"/>
    <w:rsid w:val="00656D1E"/>
    <w:rsid w:val="00656FE8"/>
    <w:rsid w:val="0065720D"/>
    <w:rsid w:val="0065757C"/>
    <w:rsid w:val="00657996"/>
    <w:rsid w:val="00657A01"/>
    <w:rsid w:val="00657ED2"/>
    <w:rsid w:val="00660E51"/>
    <w:rsid w:val="00661377"/>
    <w:rsid w:val="00661646"/>
    <w:rsid w:val="0066182F"/>
    <w:rsid w:val="00661A29"/>
    <w:rsid w:val="006620E8"/>
    <w:rsid w:val="0066225A"/>
    <w:rsid w:val="00662A7A"/>
    <w:rsid w:val="006649EE"/>
    <w:rsid w:val="00664E98"/>
    <w:rsid w:val="00665001"/>
    <w:rsid w:val="00665480"/>
    <w:rsid w:val="006656D0"/>
    <w:rsid w:val="006666C3"/>
    <w:rsid w:val="006669D4"/>
    <w:rsid w:val="006673C0"/>
    <w:rsid w:val="0066751D"/>
    <w:rsid w:val="00667778"/>
    <w:rsid w:val="00667E4A"/>
    <w:rsid w:val="00670D49"/>
    <w:rsid w:val="00671450"/>
    <w:rsid w:val="00671488"/>
    <w:rsid w:val="00671C6F"/>
    <w:rsid w:val="00673BE9"/>
    <w:rsid w:val="00673E3F"/>
    <w:rsid w:val="00673FB7"/>
    <w:rsid w:val="00674C6D"/>
    <w:rsid w:val="00675569"/>
    <w:rsid w:val="006758DD"/>
    <w:rsid w:val="006758E9"/>
    <w:rsid w:val="00675F7A"/>
    <w:rsid w:val="006766E3"/>
    <w:rsid w:val="00676C98"/>
    <w:rsid w:val="00676E8B"/>
    <w:rsid w:val="00680CAB"/>
    <w:rsid w:val="00681138"/>
    <w:rsid w:val="006812FB"/>
    <w:rsid w:val="0068171D"/>
    <w:rsid w:val="00681F31"/>
    <w:rsid w:val="00681FA8"/>
    <w:rsid w:val="006828E2"/>
    <w:rsid w:val="0068315D"/>
    <w:rsid w:val="0068322E"/>
    <w:rsid w:val="00683315"/>
    <w:rsid w:val="006845C5"/>
    <w:rsid w:val="00684D86"/>
    <w:rsid w:val="00684D93"/>
    <w:rsid w:val="00684DB0"/>
    <w:rsid w:val="00684DE4"/>
    <w:rsid w:val="00684E06"/>
    <w:rsid w:val="0068557C"/>
    <w:rsid w:val="00685952"/>
    <w:rsid w:val="006859DF"/>
    <w:rsid w:val="00685F1F"/>
    <w:rsid w:val="006869A5"/>
    <w:rsid w:val="00686AD0"/>
    <w:rsid w:val="00686E35"/>
    <w:rsid w:val="00687228"/>
    <w:rsid w:val="00687AB1"/>
    <w:rsid w:val="00687B02"/>
    <w:rsid w:val="00687E30"/>
    <w:rsid w:val="00690012"/>
    <w:rsid w:val="006900F2"/>
    <w:rsid w:val="006900FE"/>
    <w:rsid w:val="006901C1"/>
    <w:rsid w:val="00690965"/>
    <w:rsid w:val="00691BDA"/>
    <w:rsid w:val="00692DFB"/>
    <w:rsid w:val="00693654"/>
    <w:rsid w:val="0069377F"/>
    <w:rsid w:val="00693B8E"/>
    <w:rsid w:val="00693D83"/>
    <w:rsid w:val="0069458A"/>
    <w:rsid w:val="006946BF"/>
    <w:rsid w:val="0069524D"/>
    <w:rsid w:val="006957AE"/>
    <w:rsid w:val="0069588E"/>
    <w:rsid w:val="00695A11"/>
    <w:rsid w:val="00695B78"/>
    <w:rsid w:val="0069601D"/>
    <w:rsid w:val="00696615"/>
    <w:rsid w:val="00696B9B"/>
    <w:rsid w:val="006A0C4E"/>
    <w:rsid w:val="006A0EA5"/>
    <w:rsid w:val="006A10F5"/>
    <w:rsid w:val="006A131A"/>
    <w:rsid w:val="006A1BC7"/>
    <w:rsid w:val="006A1E40"/>
    <w:rsid w:val="006A1FC2"/>
    <w:rsid w:val="006A242B"/>
    <w:rsid w:val="006A250D"/>
    <w:rsid w:val="006A2728"/>
    <w:rsid w:val="006A27B5"/>
    <w:rsid w:val="006A27E4"/>
    <w:rsid w:val="006A3250"/>
    <w:rsid w:val="006A327F"/>
    <w:rsid w:val="006A374B"/>
    <w:rsid w:val="006A3A2F"/>
    <w:rsid w:val="006A3B90"/>
    <w:rsid w:val="006A4060"/>
    <w:rsid w:val="006A4608"/>
    <w:rsid w:val="006A4771"/>
    <w:rsid w:val="006A4C07"/>
    <w:rsid w:val="006A5703"/>
    <w:rsid w:val="006A5926"/>
    <w:rsid w:val="006A5C21"/>
    <w:rsid w:val="006A62BC"/>
    <w:rsid w:val="006A635C"/>
    <w:rsid w:val="006A640D"/>
    <w:rsid w:val="006A652E"/>
    <w:rsid w:val="006A69DE"/>
    <w:rsid w:val="006A6E75"/>
    <w:rsid w:val="006A6EE3"/>
    <w:rsid w:val="006A6EED"/>
    <w:rsid w:val="006A7298"/>
    <w:rsid w:val="006B05EA"/>
    <w:rsid w:val="006B062B"/>
    <w:rsid w:val="006B0EB2"/>
    <w:rsid w:val="006B152E"/>
    <w:rsid w:val="006B2120"/>
    <w:rsid w:val="006B2B6A"/>
    <w:rsid w:val="006B2DF2"/>
    <w:rsid w:val="006B36D6"/>
    <w:rsid w:val="006B38CE"/>
    <w:rsid w:val="006B3F34"/>
    <w:rsid w:val="006B3F56"/>
    <w:rsid w:val="006B42E0"/>
    <w:rsid w:val="006B4BCA"/>
    <w:rsid w:val="006B5353"/>
    <w:rsid w:val="006B5AAC"/>
    <w:rsid w:val="006B5BC1"/>
    <w:rsid w:val="006B60ED"/>
    <w:rsid w:val="006B67EB"/>
    <w:rsid w:val="006B69D9"/>
    <w:rsid w:val="006B6FA3"/>
    <w:rsid w:val="006B7477"/>
    <w:rsid w:val="006B7650"/>
    <w:rsid w:val="006B765F"/>
    <w:rsid w:val="006B7AC5"/>
    <w:rsid w:val="006C0F69"/>
    <w:rsid w:val="006C1BE1"/>
    <w:rsid w:val="006C1C6E"/>
    <w:rsid w:val="006C21CB"/>
    <w:rsid w:val="006C263B"/>
    <w:rsid w:val="006C2A02"/>
    <w:rsid w:val="006C2A87"/>
    <w:rsid w:val="006C4252"/>
    <w:rsid w:val="006C4414"/>
    <w:rsid w:val="006C5A81"/>
    <w:rsid w:val="006C5F04"/>
    <w:rsid w:val="006C7F0B"/>
    <w:rsid w:val="006D0487"/>
    <w:rsid w:val="006D0C98"/>
    <w:rsid w:val="006D0EFF"/>
    <w:rsid w:val="006D1564"/>
    <w:rsid w:val="006D1970"/>
    <w:rsid w:val="006D1E71"/>
    <w:rsid w:val="006D2151"/>
    <w:rsid w:val="006D23D1"/>
    <w:rsid w:val="006D2DDA"/>
    <w:rsid w:val="006D2F7D"/>
    <w:rsid w:val="006D30D1"/>
    <w:rsid w:val="006D3CD5"/>
    <w:rsid w:val="006D4178"/>
    <w:rsid w:val="006D46BB"/>
    <w:rsid w:val="006D4FAD"/>
    <w:rsid w:val="006D5393"/>
    <w:rsid w:val="006D627E"/>
    <w:rsid w:val="006D681F"/>
    <w:rsid w:val="006D776F"/>
    <w:rsid w:val="006D7BC8"/>
    <w:rsid w:val="006E10FE"/>
    <w:rsid w:val="006E118D"/>
    <w:rsid w:val="006E1FFC"/>
    <w:rsid w:val="006E23BB"/>
    <w:rsid w:val="006E302A"/>
    <w:rsid w:val="006E3721"/>
    <w:rsid w:val="006E3DEF"/>
    <w:rsid w:val="006E41BE"/>
    <w:rsid w:val="006E4987"/>
    <w:rsid w:val="006E57FF"/>
    <w:rsid w:val="006E5896"/>
    <w:rsid w:val="006E6099"/>
    <w:rsid w:val="006E618C"/>
    <w:rsid w:val="006E64B8"/>
    <w:rsid w:val="006E71C6"/>
    <w:rsid w:val="006E74B4"/>
    <w:rsid w:val="006F04D1"/>
    <w:rsid w:val="006F0655"/>
    <w:rsid w:val="006F09E8"/>
    <w:rsid w:val="006F0AB8"/>
    <w:rsid w:val="006F0D9E"/>
    <w:rsid w:val="006F0DB2"/>
    <w:rsid w:val="006F115D"/>
    <w:rsid w:val="006F12BA"/>
    <w:rsid w:val="006F1AC4"/>
    <w:rsid w:val="006F1B2F"/>
    <w:rsid w:val="006F2164"/>
    <w:rsid w:val="006F2D8C"/>
    <w:rsid w:val="006F2E3F"/>
    <w:rsid w:val="006F37F0"/>
    <w:rsid w:val="006F3A53"/>
    <w:rsid w:val="006F4076"/>
    <w:rsid w:val="006F409F"/>
    <w:rsid w:val="006F49E1"/>
    <w:rsid w:val="006F5072"/>
    <w:rsid w:val="006F510D"/>
    <w:rsid w:val="006F5126"/>
    <w:rsid w:val="006F55A6"/>
    <w:rsid w:val="006F57C1"/>
    <w:rsid w:val="006F5C1F"/>
    <w:rsid w:val="006F5E78"/>
    <w:rsid w:val="006F68B2"/>
    <w:rsid w:val="006F6998"/>
    <w:rsid w:val="006F6B0E"/>
    <w:rsid w:val="006F73C0"/>
    <w:rsid w:val="006F7842"/>
    <w:rsid w:val="006F7C90"/>
    <w:rsid w:val="006F7CD4"/>
    <w:rsid w:val="006F7E23"/>
    <w:rsid w:val="0070022F"/>
    <w:rsid w:val="007008B0"/>
    <w:rsid w:val="00700CF4"/>
    <w:rsid w:val="00700E3D"/>
    <w:rsid w:val="00701093"/>
    <w:rsid w:val="00701330"/>
    <w:rsid w:val="00701786"/>
    <w:rsid w:val="00702321"/>
    <w:rsid w:val="007025A1"/>
    <w:rsid w:val="00703241"/>
    <w:rsid w:val="0070358A"/>
    <w:rsid w:val="00704817"/>
    <w:rsid w:val="00704D42"/>
    <w:rsid w:val="007050BE"/>
    <w:rsid w:val="00705285"/>
    <w:rsid w:val="00705392"/>
    <w:rsid w:val="00705448"/>
    <w:rsid w:val="007054F7"/>
    <w:rsid w:val="00705AA0"/>
    <w:rsid w:val="0070658E"/>
    <w:rsid w:val="0070659C"/>
    <w:rsid w:val="00706F55"/>
    <w:rsid w:val="007102A8"/>
    <w:rsid w:val="00710510"/>
    <w:rsid w:val="00710990"/>
    <w:rsid w:val="00710F08"/>
    <w:rsid w:val="0071100F"/>
    <w:rsid w:val="0071116D"/>
    <w:rsid w:val="00711544"/>
    <w:rsid w:val="00711F6F"/>
    <w:rsid w:val="007120A0"/>
    <w:rsid w:val="0071228E"/>
    <w:rsid w:val="00712ED6"/>
    <w:rsid w:val="0071374A"/>
    <w:rsid w:val="00713CF9"/>
    <w:rsid w:val="00713EB3"/>
    <w:rsid w:val="00715C52"/>
    <w:rsid w:val="0071674F"/>
    <w:rsid w:val="00716CED"/>
    <w:rsid w:val="0071756A"/>
    <w:rsid w:val="007200B5"/>
    <w:rsid w:val="00720181"/>
    <w:rsid w:val="00720234"/>
    <w:rsid w:val="0072076B"/>
    <w:rsid w:val="007219C1"/>
    <w:rsid w:val="00722399"/>
    <w:rsid w:val="00722A64"/>
    <w:rsid w:val="007235E6"/>
    <w:rsid w:val="007238F2"/>
    <w:rsid w:val="00723B00"/>
    <w:rsid w:val="00723F65"/>
    <w:rsid w:val="00724092"/>
    <w:rsid w:val="00725AD7"/>
    <w:rsid w:val="00725B9F"/>
    <w:rsid w:val="00725D69"/>
    <w:rsid w:val="00725F88"/>
    <w:rsid w:val="00727FD6"/>
    <w:rsid w:val="0073003F"/>
    <w:rsid w:val="007316F7"/>
    <w:rsid w:val="00731B24"/>
    <w:rsid w:val="00731D3A"/>
    <w:rsid w:val="0073233A"/>
    <w:rsid w:val="0073240E"/>
    <w:rsid w:val="00732462"/>
    <w:rsid w:val="0073296A"/>
    <w:rsid w:val="00732F50"/>
    <w:rsid w:val="00733318"/>
    <w:rsid w:val="0073355C"/>
    <w:rsid w:val="00733C75"/>
    <w:rsid w:val="00734337"/>
    <w:rsid w:val="007343E5"/>
    <w:rsid w:val="007345A2"/>
    <w:rsid w:val="0073642C"/>
    <w:rsid w:val="00736697"/>
    <w:rsid w:val="00736707"/>
    <w:rsid w:val="007368EB"/>
    <w:rsid w:val="00736DDD"/>
    <w:rsid w:val="00737160"/>
    <w:rsid w:val="00737F80"/>
    <w:rsid w:val="00740194"/>
    <w:rsid w:val="00740231"/>
    <w:rsid w:val="00740347"/>
    <w:rsid w:val="00740509"/>
    <w:rsid w:val="00740BAA"/>
    <w:rsid w:val="0074165E"/>
    <w:rsid w:val="0074192B"/>
    <w:rsid w:val="00742326"/>
    <w:rsid w:val="00742475"/>
    <w:rsid w:val="007428B3"/>
    <w:rsid w:val="00743483"/>
    <w:rsid w:val="007438B4"/>
    <w:rsid w:val="007438F1"/>
    <w:rsid w:val="00743962"/>
    <w:rsid w:val="00743B46"/>
    <w:rsid w:val="00744C70"/>
    <w:rsid w:val="00744EAD"/>
    <w:rsid w:val="00744F29"/>
    <w:rsid w:val="007458B6"/>
    <w:rsid w:val="00745957"/>
    <w:rsid w:val="00745A3E"/>
    <w:rsid w:val="00745B93"/>
    <w:rsid w:val="00745D1C"/>
    <w:rsid w:val="00745FD0"/>
    <w:rsid w:val="007466F1"/>
    <w:rsid w:val="00746705"/>
    <w:rsid w:val="00746DF9"/>
    <w:rsid w:val="00746E56"/>
    <w:rsid w:val="007472BA"/>
    <w:rsid w:val="00747603"/>
    <w:rsid w:val="0074768B"/>
    <w:rsid w:val="007479D7"/>
    <w:rsid w:val="00747C56"/>
    <w:rsid w:val="00747D47"/>
    <w:rsid w:val="007505E4"/>
    <w:rsid w:val="007506B9"/>
    <w:rsid w:val="0075071C"/>
    <w:rsid w:val="00750960"/>
    <w:rsid w:val="007510AD"/>
    <w:rsid w:val="007510EB"/>
    <w:rsid w:val="007520FA"/>
    <w:rsid w:val="00752314"/>
    <w:rsid w:val="00752404"/>
    <w:rsid w:val="00752BEC"/>
    <w:rsid w:val="00752F2E"/>
    <w:rsid w:val="00752F40"/>
    <w:rsid w:val="0075342E"/>
    <w:rsid w:val="0075367E"/>
    <w:rsid w:val="0075374D"/>
    <w:rsid w:val="00753D06"/>
    <w:rsid w:val="00754186"/>
    <w:rsid w:val="00754567"/>
    <w:rsid w:val="0075469B"/>
    <w:rsid w:val="00754ACB"/>
    <w:rsid w:val="00755E3F"/>
    <w:rsid w:val="007561A2"/>
    <w:rsid w:val="00757317"/>
    <w:rsid w:val="00757A2D"/>
    <w:rsid w:val="007607F8"/>
    <w:rsid w:val="007610FA"/>
    <w:rsid w:val="00761519"/>
    <w:rsid w:val="007617D2"/>
    <w:rsid w:val="00761B99"/>
    <w:rsid w:val="00762039"/>
    <w:rsid w:val="0076302C"/>
    <w:rsid w:val="00763587"/>
    <w:rsid w:val="007638DB"/>
    <w:rsid w:val="00764694"/>
    <w:rsid w:val="0076492E"/>
    <w:rsid w:val="0076493B"/>
    <w:rsid w:val="007656A3"/>
    <w:rsid w:val="00765786"/>
    <w:rsid w:val="0076591F"/>
    <w:rsid w:val="00766D70"/>
    <w:rsid w:val="00767CBF"/>
    <w:rsid w:val="00767DF7"/>
    <w:rsid w:val="00771706"/>
    <w:rsid w:val="00771733"/>
    <w:rsid w:val="007718A1"/>
    <w:rsid w:val="007719C1"/>
    <w:rsid w:val="00771DD9"/>
    <w:rsid w:val="00772293"/>
    <w:rsid w:val="00772889"/>
    <w:rsid w:val="00772C51"/>
    <w:rsid w:val="0077331C"/>
    <w:rsid w:val="00773FB0"/>
    <w:rsid w:val="00774899"/>
    <w:rsid w:val="0077497B"/>
    <w:rsid w:val="00775364"/>
    <w:rsid w:val="00775833"/>
    <w:rsid w:val="00775BC2"/>
    <w:rsid w:val="00775D65"/>
    <w:rsid w:val="00777364"/>
    <w:rsid w:val="007779B4"/>
    <w:rsid w:val="007806B3"/>
    <w:rsid w:val="00781BD9"/>
    <w:rsid w:val="0078296F"/>
    <w:rsid w:val="0078390A"/>
    <w:rsid w:val="0078443E"/>
    <w:rsid w:val="0078452D"/>
    <w:rsid w:val="00784891"/>
    <w:rsid w:val="00784C41"/>
    <w:rsid w:val="00784C6D"/>
    <w:rsid w:val="00785496"/>
    <w:rsid w:val="00785B82"/>
    <w:rsid w:val="00786903"/>
    <w:rsid w:val="00786CEC"/>
    <w:rsid w:val="00790054"/>
    <w:rsid w:val="007900E5"/>
    <w:rsid w:val="00790936"/>
    <w:rsid w:val="00790DDA"/>
    <w:rsid w:val="0079210C"/>
    <w:rsid w:val="007927C5"/>
    <w:rsid w:val="00792943"/>
    <w:rsid w:val="00792A82"/>
    <w:rsid w:val="00793CE0"/>
    <w:rsid w:val="00794B5F"/>
    <w:rsid w:val="00794EAE"/>
    <w:rsid w:val="007953EE"/>
    <w:rsid w:val="00795F18"/>
    <w:rsid w:val="00796566"/>
    <w:rsid w:val="00796BEB"/>
    <w:rsid w:val="007971D5"/>
    <w:rsid w:val="0079765B"/>
    <w:rsid w:val="00797900"/>
    <w:rsid w:val="00797AC3"/>
    <w:rsid w:val="00797C7F"/>
    <w:rsid w:val="007A0C68"/>
    <w:rsid w:val="007A0D35"/>
    <w:rsid w:val="007A2A46"/>
    <w:rsid w:val="007A2AA8"/>
    <w:rsid w:val="007A2BB8"/>
    <w:rsid w:val="007A2C71"/>
    <w:rsid w:val="007A2CC0"/>
    <w:rsid w:val="007A2D1D"/>
    <w:rsid w:val="007A445F"/>
    <w:rsid w:val="007A4949"/>
    <w:rsid w:val="007A4B0A"/>
    <w:rsid w:val="007A59D0"/>
    <w:rsid w:val="007A5EA8"/>
    <w:rsid w:val="007A7687"/>
    <w:rsid w:val="007A7B33"/>
    <w:rsid w:val="007A7EE6"/>
    <w:rsid w:val="007B07CA"/>
    <w:rsid w:val="007B1867"/>
    <w:rsid w:val="007B1955"/>
    <w:rsid w:val="007B2280"/>
    <w:rsid w:val="007B2A80"/>
    <w:rsid w:val="007B2EA4"/>
    <w:rsid w:val="007B3430"/>
    <w:rsid w:val="007B4C02"/>
    <w:rsid w:val="007B4DB2"/>
    <w:rsid w:val="007B5589"/>
    <w:rsid w:val="007B5E60"/>
    <w:rsid w:val="007B5F61"/>
    <w:rsid w:val="007B62F8"/>
    <w:rsid w:val="007B6343"/>
    <w:rsid w:val="007B6BAF"/>
    <w:rsid w:val="007C0282"/>
    <w:rsid w:val="007C034D"/>
    <w:rsid w:val="007C06C7"/>
    <w:rsid w:val="007C0D77"/>
    <w:rsid w:val="007C21E1"/>
    <w:rsid w:val="007C2225"/>
    <w:rsid w:val="007C2590"/>
    <w:rsid w:val="007C2AE8"/>
    <w:rsid w:val="007C2D67"/>
    <w:rsid w:val="007C3D28"/>
    <w:rsid w:val="007C3E91"/>
    <w:rsid w:val="007C4F98"/>
    <w:rsid w:val="007C5BCA"/>
    <w:rsid w:val="007C5DB2"/>
    <w:rsid w:val="007C6AF1"/>
    <w:rsid w:val="007C6CB0"/>
    <w:rsid w:val="007C7142"/>
    <w:rsid w:val="007C7289"/>
    <w:rsid w:val="007C75DD"/>
    <w:rsid w:val="007C766F"/>
    <w:rsid w:val="007D0454"/>
    <w:rsid w:val="007D0983"/>
    <w:rsid w:val="007D0CA8"/>
    <w:rsid w:val="007D0DAC"/>
    <w:rsid w:val="007D1120"/>
    <w:rsid w:val="007D22C3"/>
    <w:rsid w:val="007D2425"/>
    <w:rsid w:val="007D3310"/>
    <w:rsid w:val="007D356F"/>
    <w:rsid w:val="007D3AD2"/>
    <w:rsid w:val="007D3B4A"/>
    <w:rsid w:val="007D3C42"/>
    <w:rsid w:val="007D400D"/>
    <w:rsid w:val="007D4979"/>
    <w:rsid w:val="007D4C2E"/>
    <w:rsid w:val="007D5E39"/>
    <w:rsid w:val="007D678F"/>
    <w:rsid w:val="007D6CD1"/>
    <w:rsid w:val="007D6DD0"/>
    <w:rsid w:val="007D6F09"/>
    <w:rsid w:val="007D7596"/>
    <w:rsid w:val="007D799A"/>
    <w:rsid w:val="007E0295"/>
    <w:rsid w:val="007E0ED9"/>
    <w:rsid w:val="007E123F"/>
    <w:rsid w:val="007E1573"/>
    <w:rsid w:val="007E1A98"/>
    <w:rsid w:val="007E1FF5"/>
    <w:rsid w:val="007E295F"/>
    <w:rsid w:val="007E2B7D"/>
    <w:rsid w:val="007E3368"/>
    <w:rsid w:val="007E347D"/>
    <w:rsid w:val="007E39F1"/>
    <w:rsid w:val="007E3E44"/>
    <w:rsid w:val="007E3E50"/>
    <w:rsid w:val="007E4BDB"/>
    <w:rsid w:val="007E5541"/>
    <w:rsid w:val="007E5AFC"/>
    <w:rsid w:val="007E5D6D"/>
    <w:rsid w:val="007E5D77"/>
    <w:rsid w:val="007E61B7"/>
    <w:rsid w:val="007E643B"/>
    <w:rsid w:val="007E65E0"/>
    <w:rsid w:val="007E6DAF"/>
    <w:rsid w:val="007E70F2"/>
    <w:rsid w:val="007E781A"/>
    <w:rsid w:val="007E7FE3"/>
    <w:rsid w:val="007F0BA2"/>
    <w:rsid w:val="007F1A35"/>
    <w:rsid w:val="007F1D5C"/>
    <w:rsid w:val="007F23C8"/>
    <w:rsid w:val="007F24EE"/>
    <w:rsid w:val="007F271B"/>
    <w:rsid w:val="007F38EA"/>
    <w:rsid w:val="007F3A2E"/>
    <w:rsid w:val="007F3C5A"/>
    <w:rsid w:val="007F3E81"/>
    <w:rsid w:val="007F4287"/>
    <w:rsid w:val="007F48AB"/>
    <w:rsid w:val="007F5AFE"/>
    <w:rsid w:val="007F5BC7"/>
    <w:rsid w:val="007F620D"/>
    <w:rsid w:val="007F6289"/>
    <w:rsid w:val="007F677A"/>
    <w:rsid w:val="007F6B15"/>
    <w:rsid w:val="007F6D0F"/>
    <w:rsid w:val="007F70FB"/>
    <w:rsid w:val="007F72A7"/>
    <w:rsid w:val="007F77E7"/>
    <w:rsid w:val="007F7954"/>
    <w:rsid w:val="0080027F"/>
    <w:rsid w:val="008004E3"/>
    <w:rsid w:val="00800D49"/>
    <w:rsid w:val="00801242"/>
    <w:rsid w:val="00801386"/>
    <w:rsid w:val="008013CC"/>
    <w:rsid w:val="00801E6E"/>
    <w:rsid w:val="008024D1"/>
    <w:rsid w:val="00802841"/>
    <w:rsid w:val="0080302F"/>
    <w:rsid w:val="00803228"/>
    <w:rsid w:val="008034DF"/>
    <w:rsid w:val="0080362C"/>
    <w:rsid w:val="008043B1"/>
    <w:rsid w:val="00804498"/>
    <w:rsid w:val="00805739"/>
    <w:rsid w:val="00805922"/>
    <w:rsid w:val="00805AA4"/>
    <w:rsid w:val="00805D60"/>
    <w:rsid w:val="0080619E"/>
    <w:rsid w:val="008062E7"/>
    <w:rsid w:val="0080676A"/>
    <w:rsid w:val="00806D2E"/>
    <w:rsid w:val="008073FB"/>
    <w:rsid w:val="0081141F"/>
    <w:rsid w:val="00811D95"/>
    <w:rsid w:val="008129B1"/>
    <w:rsid w:val="008136A3"/>
    <w:rsid w:val="00814389"/>
    <w:rsid w:val="0081447C"/>
    <w:rsid w:val="008144D1"/>
    <w:rsid w:val="0081488B"/>
    <w:rsid w:val="00814B34"/>
    <w:rsid w:val="00814D19"/>
    <w:rsid w:val="00815C52"/>
    <w:rsid w:val="00815DC1"/>
    <w:rsid w:val="00816131"/>
    <w:rsid w:val="0081632F"/>
    <w:rsid w:val="008175C8"/>
    <w:rsid w:val="00817A9F"/>
    <w:rsid w:val="00817B71"/>
    <w:rsid w:val="0082038B"/>
    <w:rsid w:val="00820CB2"/>
    <w:rsid w:val="00820F70"/>
    <w:rsid w:val="00822002"/>
    <w:rsid w:val="0082245F"/>
    <w:rsid w:val="0082257B"/>
    <w:rsid w:val="00822C00"/>
    <w:rsid w:val="00823270"/>
    <w:rsid w:val="008233E2"/>
    <w:rsid w:val="00823719"/>
    <w:rsid w:val="00823720"/>
    <w:rsid w:val="008237C7"/>
    <w:rsid w:val="0082444F"/>
    <w:rsid w:val="008251DA"/>
    <w:rsid w:val="008253A7"/>
    <w:rsid w:val="00825655"/>
    <w:rsid w:val="0082578E"/>
    <w:rsid w:val="00826EBD"/>
    <w:rsid w:val="00827EBE"/>
    <w:rsid w:val="00827EFB"/>
    <w:rsid w:val="00827F0C"/>
    <w:rsid w:val="00830AF5"/>
    <w:rsid w:val="00830DB4"/>
    <w:rsid w:val="00831087"/>
    <w:rsid w:val="00832476"/>
    <w:rsid w:val="008324DF"/>
    <w:rsid w:val="008327B2"/>
    <w:rsid w:val="00832B09"/>
    <w:rsid w:val="00833C7B"/>
    <w:rsid w:val="0083415A"/>
    <w:rsid w:val="0083435D"/>
    <w:rsid w:val="00834699"/>
    <w:rsid w:val="008350FB"/>
    <w:rsid w:val="008355AD"/>
    <w:rsid w:val="00835C3E"/>
    <w:rsid w:val="008364CA"/>
    <w:rsid w:val="008366E9"/>
    <w:rsid w:val="00836B28"/>
    <w:rsid w:val="00837344"/>
    <w:rsid w:val="00837901"/>
    <w:rsid w:val="00840189"/>
    <w:rsid w:val="00840B52"/>
    <w:rsid w:val="00840E3D"/>
    <w:rsid w:val="00840FD3"/>
    <w:rsid w:val="008420B6"/>
    <w:rsid w:val="008422B0"/>
    <w:rsid w:val="008429EE"/>
    <w:rsid w:val="00842C3C"/>
    <w:rsid w:val="00842FA0"/>
    <w:rsid w:val="00844C34"/>
    <w:rsid w:val="00845971"/>
    <w:rsid w:val="00845E46"/>
    <w:rsid w:val="008465F8"/>
    <w:rsid w:val="008469AC"/>
    <w:rsid w:val="00847211"/>
    <w:rsid w:val="00847237"/>
    <w:rsid w:val="0085059F"/>
    <w:rsid w:val="00850A09"/>
    <w:rsid w:val="00850CCF"/>
    <w:rsid w:val="00850F8C"/>
    <w:rsid w:val="00851283"/>
    <w:rsid w:val="00851708"/>
    <w:rsid w:val="008517B6"/>
    <w:rsid w:val="00851967"/>
    <w:rsid w:val="00851D75"/>
    <w:rsid w:val="00851F08"/>
    <w:rsid w:val="00851F3F"/>
    <w:rsid w:val="0085263E"/>
    <w:rsid w:val="0085271A"/>
    <w:rsid w:val="008528F3"/>
    <w:rsid w:val="0085295B"/>
    <w:rsid w:val="008529D8"/>
    <w:rsid w:val="008533BA"/>
    <w:rsid w:val="008536EA"/>
    <w:rsid w:val="00853EA8"/>
    <w:rsid w:val="00853FA5"/>
    <w:rsid w:val="0085401A"/>
    <w:rsid w:val="00854879"/>
    <w:rsid w:val="00854BF4"/>
    <w:rsid w:val="00855A76"/>
    <w:rsid w:val="008561B8"/>
    <w:rsid w:val="00856CEF"/>
    <w:rsid w:val="00857037"/>
    <w:rsid w:val="00857766"/>
    <w:rsid w:val="00857D22"/>
    <w:rsid w:val="00860199"/>
    <w:rsid w:val="00860931"/>
    <w:rsid w:val="0086113D"/>
    <w:rsid w:val="00861667"/>
    <w:rsid w:val="00861AF1"/>
    <w:rsid w:val="008637BE"/>
    <w:rsid w:val="008641FA"/>
    <w:rsid w:val="00864AF4"/>
    <w:rsid w:val="00864D0A"/>
    <w:rsid w:val="008660F8"/>
    <w:rsid w:val="00866D15"/>
    <w:rsid w:val="0086787F"/>
    <w:rsid w:val="00867F7D"/>
    <w:rsid w:val="00867FDE"/>
    <w:rsid w:val="00870ED1"/>
    <w:rsid w:val="00871943"/>
    <w:rsid w:val="00871A25"/>
    <w:rsid w:val="00871E22"/>
    <w:rsid w:val="008722A1"/>
    <w:rsid w:val="00872515"/>
    <w:rsid w:val="0087383B"/>
    <w:rsid w:val="00873CBF"/>
    <w:rsid w:val="00873DFA"/>
    <w:rsid w:val="00873E83"/>
    <w:rsid w:val="00874560"/>
    <w:rsid w:val="00875975"/>
    <w:rsid w:val="00875D1E"/>
    <w:rsid w:val="00875F4B"/>
    <w:rsid w:val="008761DF"/>
    <w:rsid w:val="00876B92"/>
    <w:rsid w:val="00876C14"/>
    <w:rsid w:val="00876D81"/>
    <w:rsid w:val="0087770B"/>
    <w:rsid w:val="00877C1F"/>
    <w:rsid w:val="00877D00"/>
    <w:rsid w:val="00877DAF"/>
    <w:rsid w:val="00877F20"/>
    <w:rsid w:val="00880188"/>
    <w:rsid w:val="008804C3"/>
    <w:rsid w:val="008819E7"/>
    <w:rsid w:val="00882705"/>
    <w:rsid w:val="00882B1A"/>
    <w:rsid w:val="00882C93"/>
    <w:rsid w:val="00882EE9"/>
    <w:rsid w:val="00883AAF"/>
    <w:rsid w:val="00883BEE"/>
    <w:rsid w:val="00884059"/>
    <w:rsid w:val="008842BB"/>
    <w:rsid w:val="00884586"/>
    <w:rsid w:val="00884A54"/>
    <w:rsid w:val="00885755"/>
    <w:rsid w:val="008859EA"/>
    <w:rsid w:val="008865AF"/>
    <w:rsid w:val="0088708E"/>
    <w:rsid w:val="0088722D"/>
    <w:rsid w:val="0089084D"/>
    <w:rsid w:val="00890870"/>
    <w:rsid w:val="008908F2"/>
    <w:rsid w:val="00890BB7"/>
    <w:rsid w:val="00891403"/>
    <w:rsid w:val="008915BE"/>
    <w:rsid w:val="008930D1"/>
    <w:rsid w:val="008946CE"/>
    <w:rsid w:val="008954C6"/>
    <w:rsid w:val="0089559C"/>
    <w:rsid w:val="00895C26"/>
    <w:rsid w:val="00895F39"/>
    <w:rsid w:val="008963DD"/>
    <w:rsid w:val="00896A18"/>
    <w:rsid w:val="00897201"/>
    <w:rsid w:val="00897431"/>
    <w:rsid w:val="00897599"/>
    <w:rsid w:val="008978A5"/>
    <w:rsid w:val="0089794B"/>
    <w:rsid w:val="00897F05"/>
    <w:rsid w:val="008A0807"/>
    <w:rsid w:val="008A082A"/>
    <w:rsid w:val="008A0C9E"/>
    <w:rsid w:val="008A0D09"/>
    <w:rsid w:val="008A10AD"/>
    <w:rsid w:val="008A256A"/>
    <w:rsid w:val="008A2603"/>
    <w:rsid w:val="008A2842"/>
    <w:rsid w:val="008A2A09"/>
    <w:rsid w:val="008A2AF9"/>
    <w:rsid w:val="008A3BEC"/>
    <w:rsid w:val="008A3C4B"/>
    <w:rsid w:val="008A458A"/>
    <w:rsid w:val="008A4DC3"/>
    <w:rsid w:val="008A5327"/>
    <w:rsid w:val="008A5931"/>
    <w:rsid w:val="008A6001"/>
    <w:rsid w:val="008A7FE9"/>
    <w:rsid w:val="008B09AC"/>
    <w:rsid w:val="008B0D88"/>
    <w:rsid w:val="008B0F6A"/>
    <w:rsid w:val="008B14B4"/>
    <w:rsid w:val="008B16B7"/>
    <w:rsid w:val="008B16E4"/>
    <w:rsid w:val="008B1959"/>
    <w:rsid w:val="008B2114"/>
    <w:rsid w:val="008B23FA"/>
    <w:rsid w:val="008B24E9"/>
    <w:rsid w:val="008B2AF4"/>
    <w:rsid w:val="008B3095"/>
    <w:rsid w:val="008B3215"/>
    <w:rsid w:val="008B3322"/>
    <w:rsid w:val="008B3498"/>
    <w:rsid w:val="008B46C7"/>
    <w:rsid w:val="008B4C31"/>
    <w:rsid w:val="008B4F1C"/>
    <w:rsid w:val="008B4F96"/>
    <w:rsid w:val="008B646F"/>
    <w:rsid w:val="008B6F20"/>
    <w:rsid w:val="008B7814"/>
    <w:rsid w:val="008B7E4F"/>
    <w:rsid w:val="008C0A74"/>
    <w:rsid w:val="008C0B0E"/>
    <w:rsid w:val="008C0B84"/>
    <w:rsid w:val="008C118A"/>
    <w:rsid w:val="008C1377"/>
    <w:rsid w:val="008C39CE"/>
    <w:rsid w:val="008C44D1"/>
    <w:rsid w:val="008C5B4D"/>
    <w:rsid w:val="008C626E"/>
    <w:rsid w:val="008C6386"/>
    <w:rsid w:val="008C63D7"/>
    <w:rsid w:val="008C666E"/>
    <w:rsid w:val="008C692C"/>
    <w:rsid w:val="008C6BDE"/>
    <w:rsid w:val="008C6F83"/>
    <w:rsid w:val="008D0088"/>
    <w:rsid w:val="008D0450"/>
    <w:rsid w:val="008D0790"/>
    <w:rsid w:val="008D1E88"/>
    <w:rsid w:val="008D20AC"/>
    <w:rsid w:val="008D23C4"/>
    <w:rsid w:val="008D279F"/>
    <w:rsid w:val="008D2ED1"/>
    <w:rsid w:val="008D30CB"/>
    <w:rsid w:val="008D4450"/>
    <w:rsid w:val="008D4A69"/>
    <w:rsid w:val="008D5578"/>
    <w:rsid w:val="008D5EB6"/>
    <w:rsid w:val="008D6196"/>
    <w:rsid w:val="008D667B"/>
    <w:rsid w:val="008D75E9"/>
    <w:rsid w:val="008D79C0"/>
    <w:rsid w:val="008D7E8F"/>
    <w:rsid w:val="008E090E"/>
    <w:rsid w:val="008E10F6"/>
    <w:rsid w:val="008E176F"/>
    <w:rsid w:val="008E233D"/>
    <w:rsid w:val="008E28BA"/>
    <w:rsid w:val="008E2CE6"/>
    <w:rsid w:val="008E3839"/>
    <w:rsid w:val="008E425B"/>
    <w:rsid w:val="008E45AB"/>
    <w:rsid w:val="008E4917"/>
    <w:rsid w:val="008E50F2"/>
    <w:rsid w:val="008E5C02"/>
    <w:rsid w:val="008E6160"/>
    <w:rsid w:val="008E6370"/>
    <w:rsid w:val="008E683F"/>
    <w:rsid w:val="008E7028"/>
    <w:rsid w:val="008E745D"/>
    <w:rsid w:val="008E76BD"/>
    <w:rsid w:val="008F0049"/>
    <w:rsid w:val="008F0173"/>
    <w:rsid w:val="008F0382"/>
    <w:rsid w:val="008F08E6"/>
    <w:rsid w:val="008F0C6F"/>
    <w:rsid w:val="008F0DFF"/>
    <w:rsid w:val="008F237C"/>
    <w:rsid w:val="008F282B"/>
    <w:rsid w:val="008F2D5F"/>
    <w:rsid w:val="008F2F50"/>
    <w:rsid w:val="008F301A"/>
    <w:rsid w:val="008F319A"/>
    <w:rsid w:val="008F3790"/>
    <w:rsid w:val="008F3C65"/>
    <w:rsid w:val="008F42B3"/>
    <w:rsid w:val="008F4B31"/>
    <w:rsid w:val="008F5D3D"/>
    <w:rsid w:val="008F5E71"/>
    <w:rsid w:val="008F6635"/>
    <w:rsid w:val="008F6883"/>
    <w:rsid w:val="008F6B47"/>
    <w:rsid w:val="008F747E"/>
    <w:rsid w:val="008F7756"/>
    <w:rsid w:val="008F79DE"/>
    <w:rsid w:val="008F7C23"/>
    <w:rsid w:val="009009BE"/>
    <w:rsid w:val="00900B87"/>
    <w:rsid w:val="00900C1C"/>
    <w:rsid w:val="00900C1D"/>
    <w:rsid w:val="00900E2D"/>
    <w:rsid w:val="00900E75"/>
    <w:rsid w:val="00901BF5"/>
    <w:rsid w:val="00901FEA"/>
    <w:rsid w:val="0090223C"/>
    <w:rsid w:val="00902AFE"/>
    <w:rsid w:val="00902CDB"/>
    <w:rsid w:val="00903136"/>
    <w:rsid w:val="009032CA"/>
    <w:rsid w:val="009045B9"/>
    <w:rsid w:val="009063DC"/>
    <w:rsid w:val="009068D8"/>
    <w:rsid w:val="00906E93"/>
    <w:rsid w:val="0090703B"/>
    <w:rsid w:val="009071C3"/>
    <w:rsid w:val="00907834"/>
    <w:rsid w:val="00907F30"/>
    <w:rsid w:val="00910199"/>
    <w:rsid w:val="009103E3"/>
    <w:rsid w:val="00910AA2"/>
    <w:rsid w:val="00910E0F"/>
    <w:rsid w:val="00911035"/>
    <w:rsid w:val="009116B1"/>
    <w:rsid w:val="0091184E"/>
    <w:rsid w:val="00911946"/>
    <w:rsid w:val="00911FF8"/>
    <w:rsid w:val="00912728"/>
    <w:rsid w:val="00913580"/>
    <w:rsid w:val="00914C53"/>
    <w:rsid w:val="00915506"/>
    <w:rsid w:val="00915768"/>
    <w:rsid w:val="00915AAA"/>
    <w:rsid w:val="009162CF"/>
    <w:rsid w:val="00916331"/>
    <w:rsid w:val="00916FA4"/>
    <w:rsid w:val="0091710F"/>
    <w:rsid w:val="009176C4"/>
    <w:rsid w:val="009178AD"/>
    <w:rsid w:val="00920798"/>
    <w:rsid w:val="00920C04"/>
    <w:rsid w:val="00920D23"/>
    <w:rsid w:val="0092101C"/>
    <w:rsid w:val="00921474"/>
    <w:rsid w:val="009214CE"/>
    <w:rsid w:val="00921BC6"/>
    <w:rsid w:val="00922666"/>
    <w:rsid w:val="00923324"/>
    <w:rsid w:val="00924078"/>
    <w:rsid w:val="00924958"/>
    <w:rsid w:val="00925CFE"/>
    <w:rsid w:val="00925E8D"/>
    <w:rsid w:val="009261B1"/>
    <w:rsid w:val="00926297"/>
    <w:rsid w:val="0092664F"/>
    <w:rsid w:val="00926B40"/>
    <w:rsid w:val="00926BB4"/>
    <w:rsid w:val="00930D58"/>
    <w:rsid w:val="0093100E"/>
    <w:rsid w:val="009313E4"/>
    <w:rsid w:val="00931475"/>
    <w:rsid w:val="009319B3"/>
    <w:rsid w:val="00931B0C"/>
    <w:rsid w:val="00931CF1"/>
    <w:rsid w:val="00931FE7"/>
    <w:rsid w:val="0093227C"/>
    <w:rsid w:val="00932A78"/>
    <w:rsid w:val="009330ED"/>
    <w:rsid w:val="0093345A"/>
    <w:rsid w:val="009337C7"/>
    <w:rsid w:val="00934905"/>
    <w:rsid w:val="00934935"/>
    <w:rsid w:val="00935A57"/>
    <w:rsid w:val="0093611B"/>
    <w:rsid w:val="0093662F"/>
    <w:rsid w:val="00936DE3"/>
    <w:rsid w:val="00937253"/>
    <w:rsid w:val="009401D1"/>
    <w:rsid w:val="0094071E"/>
    <w:rsid w:val="00940E53"/>
    <w:rsid w:val="00940F59"/>
    <w:rsid w:val="009411FF"/>
    <w:rsid w:val="00941416"/>
    <w:rsid w:val="0094194A"/>
    <w:rsid w:val="00941B13"/>
    <w:rsid w:val="009425BF"/>
    <w:rsid w:val="0094288C"/>
    <w:rsid w:val="00942958"/>
    <w:rsid w:val="00942A28"/>
    <w:rsid w:val="00942D1B"/>
    <w:rsid w:val="00943F5D"/>
    <w:rsid w:val="00944740"/>
    <w:rsid w:val="00945324"/>
    <w:rsid w:val="009456F6"/>
    <w:rsid w:val="00945C11"/>
    <w:rsid w:val="0094666F"/>
    <w:rsid w:val="00946D30"/>
    <w:rsid w:val="00947235"/>
    <w:rsid w:val="00947328"/>
    <w:rsid w:val="009474CC"/>
    <w:rsid w:val="009475DB"/>
    <w:rsid w:val="00947A83"/>
    <w:rsid w:val="0095021B"/>
    <w:rsid w:val="00950425"/>
    <w:rsid w:val="00950438"/>
    <w:rsid w:val="009509A8"/>
    <w:rsid w:val="00950C2C"/>
    <w:rsid w:val="00951405"/>
    <w:rsid w:val="009515F9"/>
    <w:rsid w:val="00951B1E"/>
    <w:rsid w:val="00951EF3"/>
    <w:rsid w:val="00952555"/>
    <w:rsid w:val="00952A9B"/>
    <w:rsid w:val="00952C69"/>
    <w:rsid w:val="0095371A"/>
    <w:rsid w:val="009538F8"/>
    <w:rsid w:val="00953973"/>
    <w:rsid w:val="009539AE"/>
    <w:rsid w:val="00953C58"/>
    <w:rsid w:val="009545F1"/>
    <w:rsid w:val="009548BF"/>
    <w:rsid w:val="00954E01"/>
    <w:rsid w:val="00954F71"/>
    <w:rsid w:val="0095538E"/>
    <w:rsid w:val="00955F8C"/>
    <w:rsid w:val="00956AA8"/>
    <w:rsid w:val="00956E4A"/>
    <w:rsid w:val="009572CB"/>
    <w:rsid w:val="0096041C"/>
    <w:rsid w:val="00960A31"/>
    <w:rsid w:val="00960DD8"/>
    <w:rsid w:val="009612E2"/>
    <w:rsid w:val="0096178E"/>
    <w:rsid w:val="00962161"/>
    <w:rsid w:val="0096219A"/>
    <w:rsid w:val="00962442"/>
    <w:rsid w:val="00962DA0"/>
    <w:rsid w:val="00963D77"/>
    <w:rsid w:val="00964460"/>
    <w:rsid w:val="00964ECD"/>
    <w:rsid w:val="00964F4E"/>
    <w:rsid w:val="009658E4"/>
    <w:rsid w:val="00966583"/>
    <w:rsid w:val="009665B9"/>
    <w:rsid w:val="00966A85"/>
    <w:rsid w:val="00966F34"/>
    <w:rsid w:val="0096706C"/>
    <w:rsid w:val="00967638"/>
    <w:rsid w:val="00967B77"/>
    <w:rsid w:val="00967C09"/>
    <w:rsid w:val="00970245"/>
    <w:rsid w:val="00970341"/>
    <w:rsid w:val="00970427"/>
    <w:rsid w:val="0097105E"/>
    <w:rsid w:val="00971407"/>
    <w:rsid w:val="00971A7C"/>
    <w:rsid w:val="00971C0D"/>
    <w:rsid w:val="00971FBB"/>
    <w:rsid w:val="00972324"/>
    <w:rsid w:val="009724D1"/>
    <w:rsid w:val="009727AD"/>
    <w:rsid w:val="0097446A"/>
    <w:rsid w:val="00974B4D"/>
    <w:rsid w:val="00974F0B"/>
    <w:rsid w:val="009753FF"/>
    <w:rsid w:val="00975D43"/>
    <w:rsid w:val="00975E31"/>
    <w:rsid w:val="009769D6"/>
    <w:rsid w:val="00976D97"/>
    <w:rsid w:val="00976E75"/>
    <w:rsid w:val="00976F0F"/>
    <w:rsid w:val="00977361"/>
    <w:rsid w:val="00977698"/>
    <w:rsid w:val="00977DA4"/>
    <w:rsid w:val="00980379"/>
    <w:rsid w:val="00980D11"/>
    <w:rsid w:val="00981206"/>
    <w:rsid w:val="00981571"/>
    <w:rsid w:val="009816E2"/>
    <w:rsid w:val="00981A5B"/>
    <w:rsid w:val="00981DA8"/>
    <w:rsid w:val="00981F75"/>
    <w:rsid w:val="00982D5A"/>
    <w:rsid w:val="00982E0B"/>
    <w:rsid w:val="0098399B"/>
    <w:rsid w:val="009839B5"/>
    <w:rsid w:val="009839FF"/>
    <w:rsid w:val="00983B80"/>
    <w:rsid w:val="00984BE2"/>
    <w:rsid w:val="00985076"/>
    <w:rsid w:val="009854CB"/>
    <w:rsid w:val="00985AE9"/>
    <w:rsid w:val="00985BE2"/>
    <w:rsid w:val="009861C6"/>
    <w:rsid w:val="009869AC"/>
    <w:rsid w:val="00987BE5"/>
    <w:rsid w:val="00987BEA"/>
    <w:rsid w:val="009902BC"/>
    <w:rsid w:val="00990689"/>
    <w:rsid w:val="00990A94"/>
    <w:rsid w:val="00990F92"/>
    <w:rsid w:val="0099120D"/>
    <w:rsid w:val="00991ABB"/>
    <w:rsid w:val="00991ACA"/>
    <w:rsid w:val="00992BE8"/>
    <w:rsid w:val="0099353C"/>
    <w:rsid w:val="00994EB3"/>
    <w:rsid w:val="00995AC9"/>
    <w:rsid w:val="0099657A"/>
    <w:rsid w:val="009965BC"/>
    <w:rsid w:val="009965E8"/>
    <w:rsid w:val="00996970"/>
    <w:rsid w:val="00997C74"/>
    <w:rsid w:val="00997E80"/>
    <w:rsid w:val="009A0483"/>
    <w:rsid w:val="009A05EB"/>
    <w:rsid w:val="009A17CF"/>
    <w:rsid w:val="009A234D"/>
    <w:rsid w:val="009A29E2"/>
    <w:rsid w:val="009A2AD4"/>
    <w:rsid w:val="009A2E7C"/>
    <w:rsid w:val="009A30A1"/>
    <w:rsid w:val="009A35A0"/>
    <w:rsid w:val="009A3E79"/>
    <w:rsid w:val="009A51ED"/>
    <w:rsid w:val="009A5850"/>
    <w:rsid w:val="009A5E96"/>
    <w:rsid w:val="009A73E9"/>
    <w:rsid w:val="009A7947"/>
    <w:rsid w:val="009A7EC3"/>
    <w:rsid w:val="009B04A2"/>
    <w:rsid w:val="009B07F2"/>
    <w:rsid w:val="009B0D59"/>
    <w:rsid w:val="009B184B"/>
    <w:rsid w:val="009B1D75"/>
    <w:rsid w:val="009B2CB0"/>
    <w:rsid w:val="009B2F2E"/>
    <w:rsid w:val="009B37BA"/>
    <w:rsid w:val="009B3902"/>
    <w:rsid w:val="009B3AC6"/>
    <w:rsid w:val="009B3AF3"/>
    <w:rsid w:val="009B3C63"/>
    <w:rsid w:val="009B427C"/>
    <w:rsid w:val="009B434E"/>
    <w:rsid w:val="009B438E"/>
    <w:rsid w:val="009B48B9"/>
    <w:rsid w:val="009B4B42"/>
    <w:rsid w:val="009B4BA1"/>
    <w:rsid w:val="009B4C80"/>
    <w:rsid w:val="009B4D22"/>
    <w:rsid w:val="009B596F"/>
    <w:rsid w:val="009B62E2"/>
    <w:rsid w:val="009B6412"/>
    <w:rsid w:val="009B6C79"/>
    <w:rsid w:val="009B76A5"/>
    <w:rsid w:val="009B7701"/>
    <w:rsid w:val="009B799A"/>
    <w:rsid w:val="009B7E71"/>
    <w:rsid w:val="009B7EF1"/>
    <w:rsid w:val="009C15A1"/>
    <w:rsid w:val="009C163A"/>
    <w:rsid w:val="009C1B52"/>
    <w:rsid w:val="009C2464"/>
    <w:rsid w:val="009C295F"/>
    <w:rsid w:val="009C2973"/>
    <w:rsid w:val="009C32CD"/>
    <w:rsid w:val="009C3C64"/>
    <w:rsid w:val="009C420A"/>
    <w:rsid w:val="009C42C2"/>
    <w:rsid w:val="009C4DBA"/>
    <w:rsid w:val="009C5A97"/>
    <w:rsid w:val="009C6C22"/>
    <w:rsid w:val="009C6CCE"/>
    <w:rsid w:val="009C6D77"/>
    <w:rsid w:val="009C6DAF"/>
    <w:rsid w:val="009C7418"/>
    <w:rsid w:val="009D033B"/>
    <w:rsid w:val="009D0483"/>
    <w:rsid w:val="009D0580"/>
    <w:rsid w:val="009D170C"/>
    <w:rsid w:val="009D1864"/>
    <w:rsid w:val="009D1E40"/>
    <w:rsid w:val="009D2280"/>
    <w:rsid w:val="009D2BB8"/>
    <w:rsid w:val="009D2DFA"/>
    <w:rsid w:val="009D37A6"/>
    <w:rsid w:val="009D39A2"/>
    <w:rsid w:val="009D3AAD"/>
    <w:rsid w:val="009D40E9"/>
    <w:rsid w:val="009D47C1"/>
    <w:rsid w:val="009D553E"/>
    <w:rsid w:val="009D5A52"/>
    <w:rsid w:val="009D5D87"/>
    <w:rsid w:val="009E022C"/>
    <w:rsid w:val="009E14D5"/>
    <w:rsid w:val="009E1747"/>
    <w:rsid w:val="009E1960"/>
    <w:rsid w:val="009E1B4F"/>
    <w:rsid w:val="009E244B"/>
    <w:rsid w:val="009E2756"/>
    <w:rsid w:val="009E286D"/>
    <w:rsid w:val="009E28DC"/>
    <w:rsid w:val="009E2980"/>
    <w:rsid w:val="009E2E62"/>
    <w:rsid w:val="009E36F3"/>
    <w:rsid w:val="009E3AEA"/>
    <w:rsid w:val="009E3CF7"/>
    <w:rsid w:val="009E508B"/>
    <w:rsid w:val="009E5218"/>
    <w:rsid w:val="009E56C6"/>
    <w:rsid w:val="009E59EF"/>
    <w:rsid w:val="009E63D8"/>
    <w:rsid w:val="009E6AD9"/>
    <w:rsid w:val="009E6AE2"/>
    <w:rsid w:val="009F1614"/>
    <w:rsid w:val="009F17FE"/>
    <w:rsid w:val="009F1A3E"/>
    <w:rsid w:val="009F2368"/>
    <w:rsid w:val="009F2704"/>
    <w:rsid w:val="009F2833"/>
    <w:rsid w:val="009F2D93"/>
    <w:rsid w:val="009F326E"/>
    <w:rsid w:val="009F337B"/>
    <w:rsid w:val="009F3875"/>
    <w:rsid w:val="009F480C"/>
    <w:rsid w:val="009F5B6A"/>
    <w:rsid w:val="009F5D06"/>
    <w:rsid w:val="009F5E2C"/>
    <w:rsid w:val="009F6242"/>
    <w:rsid w:val="009F6291"/>
    <w:rsid w:val="009F6CFB"/>
    <w:rsid w:val="009F6E39"/>
    <w:rsid w:val="009F7403"/>
    <w:rsid w:val="009F773A"/>
    <w:rsid w:val="009F77B3"/>
    <w:rsid w:val="009F791B"/>
    <w:rsid w:val="009F7987"/>
    <w:rsid w:val="009F7DAA"/>
    <w:rsid w:val="00A00EC5"/>
    <w:rsid w:val="00A01218"/>
    <w:rsid w:val="00A02375"/>
    <w:rsid w:val="00A028BA"/>
    <w:rsid w:val="00A03197"/>
    <w:rsid w:val="00A03441"/>
    <w:rsid w:val="00A034E3"/>
    <w:rsid w:val="00A0371B"/>
    <w:rsid w:val="00A03D6E"/>
    <w:rsid w:val="00A03D7C"/>
    <w:rsid w:val="00A0493D"/>
    <w:rsid w:val="00A04CBD"/>
    <w:rsid w:val="00A0547A"/>
    <w:rsid w:val="00A05A0F"/>
    <w:rsid w:val="00A05A64"/>
    <w:rsid w:val="00A05EEC"/>
    <w:rsid w:val="00A06FAF"/>
    <w:rsid w:val="00A0733C"/>
    <w:rsid w:val="00A07520"/>
    <w:rsid w:val="00A07726"/>
    <w:rsid w:val="00A077E1"/>
    <w:rsid w:val="00A07891"/>
    <w:rsid w:val="00A1021E"/>
    <w:rsid w:val="00A105A8"/>
    <w:rsid w:val="00A110D2"/>
    <w:rsid w:val="00A11818"/>
    <w:rsid w:val="00A128B8"/>
    <w:rsid w:val="00A1304B"/>
    <w:rsid w:val="00A146F7"/>
    <w:rsid w:val="00A14DDC"/>
    <w:rsid w:val="00A14ECB"/>
    <w:rsid w:val="00A158C6"/>
    <w:rsid w:val="00A15FAC"/>
    <w:rsid w:val="00A16123"/>
    <w:rsid w:val="00A1642B"/>
    <w:rsid w:val="00A16503"/>
    <w:rsid w:val="00A16B7F"/>
    <w:rsid w:val="00A16D7C"/>
    <w:rsid w:val="00A17129"/>
    <w:rsid w:val="00A17177"/>
    <w:rsid w:val="00A17B48"/>
    <w:rsid w:val="00A20051"/>
    <w:rsid w:val="00A200EC"/>
    <w:rsid w:val="00A201BC"/>
    <w:rsid w:val="00A206AF"/>
    <w:rsid w:val="00A206D4"/>
    <w:rsid w:val="00A211CB"/>
    <w:rsid w:val="00A21560"/>
    <w:rsid w:val="00A21A32"/>
    <w:rsid w:val="00A220B6"/>
    <w:rsid w:val="00A224E3"/>
    <w:rsid w:val="00A22578"/>
    <w:rsid w:val="00A23407"/>
    <w:rsid w:val="00A23A68"/>
    <w:rsid w:val="00A23AB2"/>
    <w:rsid w:val="00A23BFC"/>
    <w:rsid w:val="00A244B4"/>
    <w:rsid w:val="00A25F87"/>
    <w:rsid w:val="00A26328"/>
    <w:rsid w:val="00A26BE3"/>
    <w:rsid w:val="00A26E97"/>
    <w:rsid w:val="00A27526"/>
    <w:rsid w:val="00A27647"/>
    <w:rsid w:val="00A277CD"/>
    <w:rsid w:val="00A27B39"/>
    <w:rsid w:val="00A27CA7"/>
    <w:rsid w:val="00A30B1A"/>
    <w:rsid w:val="00A312B8"/>
    <w:rsid w:val="00A313CA"/>
    <w:rsid w:val="00A31C0C"/>
    <w:rsid w:val="00A32340"/>
    <w:rsid w:val="00A32497"/>
    <w:rsid w:val="00A32B4C"/>
    <w:rsid w:val="00A335A3"/>
    <w:rsid w:val="00A3515A"/>
    <w:rsid w:val="00A35658"/>
    <w:rsid w:val="00A35F71"/>
    <w:rsid w:val="00A36B92"/>
    <w:rsid w:val="00A36E0A"/>
    <w:rsid w:val="00A36F11"/>
    <w:rsid w:val="00A37847"/>
    <w:rsid w:val="00A37C99"/>
    <w:rsid w:val="00A403C8"/>
    <w:rsid w:val="00A40FDE"/>
    <w:rsid w:val="00A41CA7"/>
    <w:rsid w:val="00A41D93"/>
    <w:rsid w:val="00A41FBF"/>
    <w:rsid w:val="00A42502"/>
    <w:rsid w:val="00A42C66"/>
    <w:rsid w:val="00A42EAF"/>
    <w:rsid w:val="00A43CAF"/>
    <w:rsid w:val="00A4466C"/>
    <w:rsid w:val="00A448D3"/>
    <w:rsid w:val="00A462C1"/>
    <w:rsid w:val="00A46789"/>
    <w:rsid w:val="00A46976"/>
    <w:rsid w:val="00A46AD0"/>
    <w:rsid w:val="00A47374"/>
    <w:rsid w:val="00A47542"/>
    <w:rsid w:val="00A4772B"/>
    <w:rsid w:val="00A50452"/>
    <w:rsid w:val="00A511ED"/>
    <w:rsid w:val="00A514F9"/>
    <w:rsid w:val="00A51745"/>
    <w:rsid w:val="00A51E59"/>
    <w:rsid w:val="00A524B2"/>
    <w:rsid w:val="00A528E4"/>
    <w:rsid w:val="00A52986"/>
    <w:rsid w:val="00A52B04"/>
    <w:rsid w:val="00A5302C"/>
    <w:rsid w:val="00A53135"/>
    <w:rsid w:val="00A53203"/>
    <w:rsid w:val="00A53697"/>
    <w:rsid w:val="00A54364"/>
    <w:rsid w:val="00A54822"/>
    <w:rsid w:val="00A54D57"/>
    <w:rsid w:val="00A54E11"/>
    <w:rsid w:val="00A54E9D"/>
    <w:rsid w:val="00A552ED"/>
    <w:rsid w:val="00A555C5"/>
    <w:rsid w:val="00A55676"/>
    <w:rsid w:val="00A55717"/>
    <w:rsid w:val="00A55B96"/>
    <w:rsid w:val="00A55EE7"/>
    <w:rsid w:val="00A5678E"/>
    <w:rsid w:val="00A56836"/>
    <w:rsid w:val="00A56CDE"/>
    <w:rsid w:val="00A57016"/>
    <w:rsid w:val="00A57DEE"/>
    <w:rsid w:val="00A60C4F"/>
    <w:rsid w:val="00A60DED"/>
    <w:rsid w:val="00A611CF"/>
    <w:rsid w:val="00A61BBF"/>
    <w:rsid w:val="00A62C2D"/>
    <w:rsid w:val="00A64BC8"/>
    <w:rsid w:val="00A64F2B"/>
    <w:rsid w:val="00A650C2"/>
    <w:rsid w:val="00A663C5"/>
    <w:rsid w:val="00A668AE"/>
    <w:rsid w:val="00A66902"/>
    <w:rsid w:val="00A67988"/>
    <w:rsid w:val="00A67F47"/>
    <w:rsid w:val="00A70B74"/>
    <w:rsid w:val="00A70BC4"/>
    <w:rsid w:val="00A71A26"/>
    <w:rsid w:val="00A726DC"/>
    <w:rsid w:val="00A72B91"/>
    <w:rsid w:val="00A72E99"/>
    <w:rsid w:val="00A73627"/>
    <w:rsid w:val="00A73BAF"/>
    <w:rsid w:val="00A73D86"/>
    <w:rsid w:val="00A73F66"/>
    <w:rsid w:val="00A745F3"/>
    <w:rsid w:val="00A74600"/>
    <w:rsid w:val="00A748E5"/>
    <w:rsid w:val="00A749CC"/>
    <w:rsid w:val="00A75133"/>
    <w:rsid w:val="00A755A1"/>
    <w:rsid w:val="00A762AE"/>
    <w:rsid w:val="00A76571"/>
    <w:rsid w:val="00A765BC"/>
    <w:rsid w:val="00A76990"/>
    <w:rsid w:val="00A77553"/>
    <w:rsid w:val="00A7765A"/>
    <w:rsid w:val="00A77DB8"/>
    <w:rsid w:val="00A802AB"/>
    <w:rsid w:val="00A8055F"/>
    <w:rsid w:val="00A807EC"/>
    <w:rsid w:val="00A8241C"/>
    <w:rsid w:val="00A82608"/>
    <w:rsid w:val="00A82AAF"/>
    <w:rsid w:val="00A82D45"/>
    <w:rsid w:val="00A835D0"/>
    <w:rsid w:val="00A84041"/>
    <w:rsid w:val="00A84152"/>
    <w:rsid w:val="00A849E8"/>
    <w:rsid w:val="00A853BE"/>
    <w:rsid w:val="00A85417"/>
    <w:rsid w:val="00A85F0F"/>
    <w:rsid w:val="00A866A4"/>
    <w:rsid w:val="00A869A2"/>
    <w:rsid w:val="00A86EBC"/>
    <w:rsid w:val="00A90D39"/>
    <w:rsid w:val="00A910BF"/>
    <w:rsid w:val="00A91365"/>
    <w:rsid w:val="00A9213E"/>
    <w:rsid w:val="00A922AF"/>
    <w:rsid w:val="00A925D5"/>
    <w:rsid w:val="00A928B6"/>
    <w:rsid w:val="00A929AA"/>
    <w:rsid w:val="00A93A47"/>
    <w:rsid w:val="00A954ED"/>
    <w:rsid w:val="00A95B15"/>
    <w:rsid w:val="00A962AE"/>
    <w:rsid w:val="00A96E0E"/>
    <w:rsid w:val="00A97844"/>
    <w:rsid w:val="00AA0871"/>
    <w:rsid w:val="00AA09A1"/>
    <w:rsid w:val="00AA0A98"/>
    <w:rsid w:val="00AA1DDC"/>
    <w:rsid w:val="00AA28A4"/>
    <w:rsid w:val="00AA32BF"/>
    <w:rsid w:val="00AA3FFA"/>
    <w:rsid w:val="00AA42FB"/>
    <w:rsid w:val="00AA45CC"/>
    <w:rsid w:val="00AA4B80"/>
    <w:rsid w:val="00AA5038"/>
    <w:rsid w:val="00AA5BE9"/>
    <w:rsid w:val="00AA5D9A"/>
    <w:rsid w:val="00AA611F"/>
    <w:rsid w:val="00AA6C2F"/>
    <w:rsid w:val="00AA6CCA"/>
    <w:rsid w:val="00AA71D0"/>
    <w:rsid w:val="00AA74A5"/>
    <w:rsid w:val="00AA79B8"/>
    <w:rsid w:val="00AB0678"/>
    <w:rsid w:val="00AB0956"/>
    <w:rsid w:val="00AB1621"/>
    <w:rsid w:val="00AB1AFE"/>
    <w:rsid w:val="00AB1BB3"/>
    <w:rsid w:val="00AB218F"/>
    <w:rsid w:val="00AB23DF"/>
    <w:rsid w:val="00AB29AA"/>
    <w:rsid w:val="00AB2AF4"/>
    <w:rsid w:val="00AB33E4"/>
    <w:rsid w:val="00AB350C"/>
    <w:rsid w:val="00AB3BC0"/>
    <w:rsid w:val="00AB4354"/>
    <w:rsid w:val="00AB4A31"/>
    <w:rsid w:val="00AB4CFD"/>
    <w:rsid w:val="00AB4EA6"/>
    <w:rsid w:val="00AB5564"/>
    <w:rsid w:val="00AB5A90"/>
    <w:rsid w:val="00AB6637"/>
    <w:rsid w:val="00AB6A5E"/>
    <w:rsid w:val="00AB773B"/>
    <w:rsid w:val="00AC020D"/>
    <w:rsid w:val="00AC03CD"/>
    <w:rsid w:val="00AC085E"/>
    <w:rsid w:val="00AC08F3"/>
    <w:rsid w:val="00AC150A"/>
    <w:rsid w:val="00AC155E"/>
    <w:rsid w:val="00AC15E2"/>
    <w:rsid w:val="00AC164F"/>
    <w:rsid w:val="00AC21F2"/>
    <w:rsid w:val="00AC240F"/>
    <w:rsid w:val="00AC27F6"/>
    <w:rsid w:val="00AC2C68"/>
    <w:rsid w:val="00AC4A6E"/>
    <w:rsid w:val="00AC4B34"/>
    <w:rsid w:val="00AC4C2E"/>
    <w:rsid w:val="00AC65E3"/>
    <w:rsid w:val="00AC66E7"/>
    <w:rsid w:val="00AC7085"/>
    <w:rsid w:val="00AC716C"/>
    <w:rsid w:val="00AC72D5"/>
    <w:rsid w:val="00AC791B"/>
    <w:rsid w:val="00AD07C2"/>
    <w:rsid w:val="00AD0A89"/>
    <w:rsid w:val="00AD0B3B"/>
    <w:rsid w:val="00AD0C39"/>
    <w:rsid w:val="00AD0ED7"/>
    <w:rsid w:val="00AD14CE"/>
    <w:rsid w:val="00AD1659"/>
    <w:rsid w:val="00AD21A0"/>
    <w:rsid w:val="00AD2BAA"/>
    <w:rsid w:val="00AD2E00"/>
    <w:rsid w:val="00AD30E3"/>
    <w:rsid w:val="00AD315F"/>
    <w:rsid w:val="00AD31CC"/>
    <w:rsid w:val="00AD4BD7"/>
    <w:rsid w:val="00AD4C67"/>
    <w:rsid w:val="00AD52F7"/>
    <w:rsid w:val="00AD594B"/>
    <w:rsid w:val="00AD5CB9"/>
    <w:rsid w:val="00AD5DF4"/>
    <w:rsid w:val="00AD6636"/>
    <w:rsid w:val="00AD69FD"/>
    <w:rsid w:val="00AD6CB4"/>
    <w:rsid w:val="00AD72AD"/>
    <w:rsid w:val="00AD7CB5"/>
    <w:rsid w:val="00AD7F40"/>
    <w:rsid w:val="00AD7FC3"/>
    <w:rsid w:val="00AE1331"/>
    <w:rsid w:val="00AE1A89"/>
    <w:rsid w:val="00AE1D9D"/>
    <w:rsid w:val="00AE1EEB"/>
    <w:rsid w:val="00AE2CA3"/>
    <w:rsid w:val="00AE2D73"/>
    <w:rsid w:val="00AE3CF7"/>
    <w:rsid w:val="00AE3EA7"/>
    <w:rsid w:val="00AE488D"/>
    <w:rsid w:val="00AE4AF8"/>
    <w:rsid w:val="00AE514A"/>
    <w:rsid w:val="00AE58BC"/>
    <w:rsid w:val="00AE72A9"/>
    <w:rsid w:val="00AE7872"/>
    <w:rsid w:val="00AE79DA"/>
    <w:rsid w:val="00AE7EA3"/>
    <w:rsid w:val="00AF01F0"/>
    <w:rsid w:val="00AF06E9"/>
    <w:rsid w:val="00AF07E3"/>
    <w:rsid w:val="00AF0BB3"/>
    <w:rsid w:val="00AF0C7F"/>
    <w:rsid w:val="00AF0F12"/>
    <w:rsid w:val="00AF1223"/>
    <w:rsid w:val="00AF15A6"/>
    <w:rsid w:val="00AF16B9"/>
    <w:rsid w:val="00AF16C3"/>
    <w:rsid w:val="00AF17B9"/>
    <w:rsid w:val="00AF1868"/>
    <w:rsid w:val="00AF1A14"/>
    <w:rsid w:val="00AF20A5"/>
    <w:rsid w:val="00AF21E5"/>
    <w:rsid w:val="00AF34D0"/>
    <w:rsid w:val="00AF4A99"/>
    <w:rsid w:val="00AF4B95"/>
    <w:rsid w:val="00AF5889"/>
    <w:rsid w:val="00AF61A3"/>
    <w:rsid w:val="00AF7557"/>
    <w:rsid w:val="00AF7759"/>
    <w:rsid w:val="00AF78BF"/>
    <w:rsid w:val="00AF7B26"/>
    <w:rsid w:val="00B00167"/>
    <w:rsid w:val="00B001EC"/>
    <w:rsid w:val="00B004B9"/>
    <w:rsid w:val="00B01090"/>
    <w:rsid w:val="00B01362"/>
    <w:rsid w:val="00B01A2E"/>
    <w:rsid w:val="00B02D3A"/>
    <w:rsid w:val="00B02F56"/>
    <w:rsid w:val="00B03411"/>
    <w:rsid w:val="00B037E6"/>
    <w:rsid w:val="00B03B34"/>
    <w:rsid w:val="00B03C07"/>
    <w:rsid w:val="00B03CA2"/>
    <w:rsid w:val="00B041AB"/>
    <w:rsid w:val="00B045A9"/>
    <w:rsid w:val="00B045BA"/>
    <w:rsid w:val="00B048B9"/>
    <w:rsid w:val="00B04EED"/>
    <w:rsid w:val="00B05676"/>
    <w:rsid w:val="00B060A7"/>
    <w:rsid w:val="00B06140"/>
    <w:rsid w:val="00B0673F"/>
    <w:rsid w:val="00B06BA6"/>
    <w:rsid w:val="00B078CE"/>
    <w:rsid w:val="00B10373"/>
    <w:rsid w:val="00B11E8A"/>
    <w:rsid w:val="00B12F7B"/>
    <w:rsid w:val="00B13885"/>
    <w:rsid w:val="00B13E5C"/>
    <w:rsid w:val="00B143F8"/>
    <w:rsid w:val="00B14856"/>
    <w:rsid w:val="00B15636"/>
    <w:rsid w:val="00B15955"/>
    <w:rsid w:val="00B15A1D"/>
    <w:rsid w:val="00B15A24"/>
    <w:rsid w:val="00B1633C"/>
    <w:rsid w:val="00B165FB"/>
    <w:rsid w:val="00B16B1A"/>
    <w:rsid w:val="00B1776C"/>
    <w:rsid w:val="00B17C3A"/>
    <w:rsid w:val="00B17C64"/>
    <w:rsid w:val="00B20248"/>
    <w:rsid w:val="00B20971"/>
    <w:rsid w:val="00B20CC7"/>
    <w:rsid w:val="00B226C9"/>
    <w:rsid w:val="00B22857"/>
    <w:rsid w:val="00B231DA"/>
    <w:rsid w:val="00B234A8"/>
    <w:rsid w:val="00B23D9E"/>
    <w:rsid w:val="00B2449B"/>
    <w:rsid w:val="00B248F7"/>
    <w:rsid w:val="00B24980"/>
    <w:rsid w:val="00B24EC2"/>
    <w:rsid w:val="00B250CB"/>
    <w:rsid w:val="00B253A3"/>
    <w:rsid w:val="00B2600D"/>
    <w:rsid w:val="00B26D94"/>
    <w:rsid w:val="00B26DD0"/>
    <w:rsid w:val="00B27405"/>
    <w:rsid w:val="00B27510"/>
    <w:rsid w:val="00B2783F"/>
    <w:rsid w:val="00B27ED8"/>
    <w:rsid w:val="00B27F58"/>
    <w:rsid w:val="00B30519"/>
    <w:rsid w:val="00B3056E"/>
    <w:rsid w:val="00B3074B"/>
    <w:rsid w:val="00B30797"/>
    <w:rsid w:val="00B308B4"/>
    <w:rsid w:val="00B30996"/>
    <w:rsid w:val="00B3115E"/>
    <w:rsid w:val="00B31871"/>
    <w:rsid w:val="00B31FBE"/>
    <w:rsid w:val="00B3235B"/>
    <w:rsid w:val="00B3260C"/>
    <w:rsid w:val="00B32A95"/>
    <w:rsid w:val="00B32DD8"/>
    <w:rsid w:val="00B340BA"/>
    <w:rsid w:val="00B347DB"/>
    <w:rsid w:val="00B34992"/>
    <w:rsid w:val="00B355A5"/>
    <w:rsid w:val="00B35E0E"/>
    <w:rsid w:val="00B36210"/>
    <w:rsid w:val="00B3686D"/>
    <w:rsid w:val="00B37B07"/>
    <w:rsid w:val="00B400BE"/>
    <w:rsid w:val="00B4035D"/>
    <w:rsid w:val="00B4090B"/>
    <w:rsid w:val="00B41173"/>
    <w:rsid w:val="00B41301"/>
    <w:rsid w:val="00B4209B"/>
    <w:rsid w:val="00B4211B"/>
    <w:rsid w:val="00B426CE"/>
    <w:rsid w:val="00B43089"/>
    <w:rsid w:val="00B43741"/>
    <w:rsid w:val="00B44711"/>
    <w:rsid w:val="00B44E90"/>
    <w:rsid w:val="00B454F8"/>
    <w:rsid w:val="00B4577E"/>
    <w:rsid w:val="00B45AE2"/>
    <w:rsid w:val="00B45D87"/>
    <w:rsid w:val="00B46011"/>
    <w:rsid w:val="00B46012"/>
    <w:rsid w:val="00B465C3"/>
    <w:rsid w:val="00B4670A"/>
    <w:rsid w:val="00B4674E"/>
    <w:rsid w:val="00B46976"/>
    <w:rsid w:val="00B4712B"/>
    <w:rsid w:val="00B47B22"/>
    <w:rsid w:val="00B47B8F"/>
    <w:rsid w:val="00B47EDF"/>
    <w:rsid w:val="00B50585"/>
    <w:rsid w:val="00B505DB"/>
    <w:rsid w:val="00B50B10"/>
    <w:rsid w:val="00B516F1"/>
    <w:rsid w:val="00B52896"/>
    <w:rsid w:val="00B53504"/>
    <w:rsid w:val="00B538A1"/>
    <w:rsid w:val="00B53E64"/>
    <w:rsid w:val="00B54558"/>
    <w:rsid w:val="00B54A50"/>
    <w:rsid w:val="00B54BE7"/>
    <w:rsid w:val="00B55788"/>
    <w:rsid w:val="00B55B7D"/>
    <w:rsid w:val="00B55C9C"/>
    <w:rsid w:val="00B55F43"/>
    <w:rsid w:val="00B562C6"/>
    <w:rsid w:val="00B569A7"/>
    <w:rsid w:val="00B56DB3"/>
    <w:rsid w:val="00B57D45"/>
    <w:rsid w:val="00B60203"/>
    <w:rsid w:val="00B60494"/>
    <w:rsid w:val="00B607F4"/>
    <w:rsid w:val="00B61165"/>
    <w:rsid w:val="00B61829"/>
    <w:rsid w:val="00B61AC0"/>
    <w:rsid w:val="00B61BE7"/>
    <w:rsid w:val="00B62DBD"/>
    <w:rsid w:val="00B63386"/>
    <w:rsid w:val="00B634D3"/>
    <w:rsid w:val="00B63BEA"/>
    <w:rsid w:val="00B63C8A"/>
    <w:rsid w:val="00B6431F"/>
    <w:rsid w:val="00B6455A"/>
    <w:rsid w:val="00B64C32"/>
    <w:rsid w:val="00B65590"/>
    <w:rsid w:val="00B6671A"/>
    <w:rsid w:val="00B66973"/>
    <w:rsid w:val="00B66F49"/>
    <w:rsid w:val="00B6740C"/>
    <w:rsid w:val="00B676D7"/>
    <w:rsid w:val="00B67819"/>
    <w:rsid w:val="00B6783A"/>
    <w:rsid w:val="00B67E72"/>
    <w:rsid w:val="00B70185"/>
    <w:rsid w:val="00B7052A"/>
    <w:rsid w:val="00B7054D"/>
    <w:rsid w:val="00B7081B"/>
    <w:rsid w:val="00B7148A"/>
    <w:rsid w:val="00B7164E"/>
    <w:rsid w:val="00B71CA9"/>
    <w:rsid w:val="00B71D01"/>
    <w:rsid w:val="00B720A0"/>
    <w:rsid w:val="00B72DBC"/>
    <w:rsid w:val="00B73552"/>
    <w:rsid w:val="00B73589"/>
    <w:rsid w:val="00B737AC"/>
    <w:rsid w:val="00B74423"/>
    <w:rsid w:val="00B75C11"/>
    <w:rsid w:val="00B75D3F"/>
    <w:rsid w:val="00B762E8"/>
    <w:rsid w:val="00B76551"/>
    <w:rsid w:val="00B76852"/>
    <w:rsid w:val="00B76ECF"/>
    <w:rsid w:val="00B771AF"/>
    <w:rsid w:val="00B77EAF"/>
    <w:rsid w:val="00B80FEA"/>
    <w:rsid w:val="00B8199D"/>
    <w:rsid w:val="00B81E65"/>
    <w:rsid w:val="00B81F94"/>
    <w:rsid w:val="00B82AC1"/>
    <w:rsid w:val="00B82E39"/>
    <w:rsid w:val="00B83170"/>
    <w:rsid w:val="00B83CF5"/>
    <w:rsid w:val="00B841A7"/>
    <w:rsid w:val="00B842A8"/>
    <w:rsid w:val="00B847F9"/>
    <w:rsid w:val="00B84B97"/>
    <w:rsid w:val="00B8516A"/>
    <w:rsid w:val="00B85691"/>
    <w:rsid w:val="00B85BBE"/>
    <w:rsid w:val="00B86EC2"/>
    <w:rsid w:val="00B8738C"/>
    <w:rsid w:val="00B87587"/>
    <w:rsid w:val="00B87ABE"/>
    <w:rsid w:val="00B87CA3"/>
    <w:rsid w:val="00B90C31"/>
    <w:rsid w:val="00B91594"/>
    <w:rsid w:val="00B93236"/>
    <w:rsid w:val="00B9362D"/>
    <w:rsid w:val="00B944A4"/>
    <w:rsid w:val="00B949EA"/>
    <w:rsid w:val="00B94BEC"/>
    <w:rsid w:val="00B95695"/>
    <w:rsid w:val="00B96408"/>
    <w:rsid w:val="00B96BEE"/>
    <w:rsid w:val="00B96C45"/>
    <w:rsid w:val="00B96E6F"/>
    <w:rsid w:val="00B9785D"/>
    <w:rsid w:val="00B978C3"/>
    <w:rsid w:val="00BA057A"/>
    <w:rsid w:val="00BA11A2"/>
    <w:rsid w:val="00BA19DF"/>
    <w:rsid w:val="00BA1E28"/>
    <w:rsid w:val="00BA2487"/>
    <w:rsid w:val="00BA2C54"/>
    <w:rsid w:val="00BA2F68"/>
    <w:rsid w:val="00BA387C"/>
    <w:rsid w:val="00BA431A"/>
    <w:rsid w:val="00BA4636"/>
    <w:rsid w:val="00BA4669"/>
    <w:rsid w:val="00BA4C97"/>
    <w:rsid w:val="00BA5ABD"/>
    <w:rsid w:val="00BA5D89"/>
    <w:rsid w:val="00BA5F08"/>
    <w:rsid w:val="00BA6035"/>
    <w:rsid w:val="00BA6E30"/>
    <w:rsid w:val="00BA713F"/>
    <w:rsid w:val="00BA7602"/>
    <w:rsid w:val="00BA7A36"/>
    <w:rsid w:val="00BA7DD9"/>
    <w:rsid w:val="00BB0F7A"/>
    <w:rsid w:val="00BB1A4D"/>
    <w:rsid w:val="00BB2478"/>
    <w:rsid w:val="00BB279E"/>
    <w:rsid w:val="00BB288B"/>
    <w:rsid w:val="00BB35AB"/>
    <w:rsid w:val="00BB429B"/>
    <w:rsid w:val="00BB44E5"/>
    <w:rsid w:val="00BB4530"/>
    <w:rsid w:val="00BB4A47"/>
    <w:rsid w:val="00BB58B7"/>
    <w:rsid w:val="00BB5CC2"/>
    <w:rsid w:val="00BB71C9"/>
    <w:rsid w:val="00BB7269"/>
    <w:rsid w:val="00BB72E5"/>
    <w:rsid w:val="00BB73B0"/>
    <w:rsid w:val="00BB73B3"/>
    <w:rsid w:val="00BB7CC1"/>
    <w:rsid w:val="00BC02DD"/>
    <w:rsid w:val="00BC0AC9"/>
    <w:rsid w:val="00BC1E56"/>
    <w:rsid w:val="00BC2AAB"/>
    <w:rsid w:val="00BC33D4"/>
    <w:rsid w:val="00BC344C"/>
    <w:rsid w:val="00BC4311"/>
    <w:rsid w:val="00BC4734"/>
    <w:rsid w:val="00BC5153"/>
    <w:rsid w:val="00BC56DA"/>
    <w:rsid w:val="00BC655A"/>
    <w:rsid w:val="00BC663C"/>
    <w:rsid w:val="00BC666B"/>
    <w:rsid w:val="00BC6985"/>
    <w:rsid w:val="00BC7399"/>
    <w:rsid w:val="00BC75E8"/>
    <w:rsid w:val="00BC7735"/>
    <w:rsid w:val="00BD018E"/>
    <w:rsid w:val="00BD0722"/>
    <w:rsid w:val="00BD0F54"/>
    <w:rsid w:val="00BD1518"/>
    <w:rsid w:val="00BD1A31"/>
    <w:rsid w:val="00BD1DFA"/>
    <w:rsid w:val="00BD1FA8"/>
    <w:rsid w:val="00BD2128"/>
    <w:rsid w:val="00BD2A53"/>
    <w:rsid w:val="00BD3054"/>
    <w:rsid w:val="00BD3E94"/>
    <w:rsid w:val="00BD4039"/>
    <w:rsid w:val="00BD4914"/>
    <w:rsid w:val="00BD52C7"/>
    <w:rsid w:val="00BD5810"/>
    <w:rsid w:val="00BD67AD"/>
    <w:rsid w:val="00BD6CED"/>
    <w:rsid w:val="00BD7784"/>
    <w:rsid w:val="00BD7B69"/>
    <w:rsid w:val="00BD7C5A"/>
    <w:rsid w:val="00BD7F88"/>
    <w:rsid w:val="00BE0DB3"/>
    <w:rsid w:val="00BE11AB"/>
    <w:rsid w:val="00BE1505"/>
    <w:rsid w:val="00BE1907"/>
    <w:rsid w:val="00BE1BF9"/>
    <w:rsid w:val="00BE1D92"/>
    <w:rsid w:val="00BE2BD5"/>
    <w:rsid w:val="00BE342E"/>
    <w:rsid w:val="00BE471F"/>
    <w:rsid w:val="00BE4F17"/>
    <w:rsid w:val="00BE54F1"/>
    <w:rsid w:val="00BE5593"/>
    <w:rsid w:val="00BE5829"/>
    <w:rsid w:val="00BE58AB"/>
    <w:rsid w:val="00BE6103"/>
    <w:rsid w:val="00BE61FA"/>
    <w:rsid w:val="00BE68E9"/>
    <w:rsid w:val="00BE6C86"/>
    <w:rsid w:val="00BE6E37"/>
    <w:rsid w:val="00BE79E0"/>
    <w:rsid w:val="00BE7F1B"/>
    <w:rsid w:val="00BF01C7"/>
    <w:rsid w:val="00BF072A"/>
    <w:rsid w:val="00BF078D"/>
    <w:rsid w:val="00BF0A79"/>
    <w:rsid w:val="00BF0B60"/>
    <w:rsid w:val="00BF0BDA"/>
    <w:rsid w:val="00BF0C9E"/>
    <w:rsid w:val="00BF0FF0"/>
    <w:rsid w:val="00BF1B30"/>
    <w:rsid w:val="00BF272A"/>
    <w:rsid w:val="00BF3149"/>
    <w:rsid w:val="00BF31E1"/>
    <w:rsid w:val="00BF323A"/>
    <w:rsid w:val="00BF326D"/>
    <w:rsid w:val="00BF39A6"/>
    <w:rsid w:val="00BF3AA6"/>
    <w:rsid w:val="00BF41F4"/>
    <w:rsid w:val="00BF4381"/>
    <w:rsid w:val="00BF475C"/>
    <w:rsid w:val="00BF51FD"/>
    <w:rsid w:val="00BF5D07"/>
    <w:rsid w:val="00BF5FE1"/>
    <w:rsid w:val="00BF70C2"/>
    <w:rsid w:val="00BF767D"/>
    <w:rsid w:val="00BF7FA7"/>
    <w:rsid w:val="00C005D4"/>
    <w:rsid w:val="00C01036"/>
    <w:rsid w:val="00C01185"/>
    <w:rsid w:val="00C0187D"/>
    <w:rsid w:val="00C01A3D"/>
    <w:rsid w:val="00C01D05"/>
    <w:rsid w:val="00C01F46"/>
    <w:rsid w:val="00C02004"/>
    <w:rsid w:val="00C0213F"/>
    <w:rsid w:val="00C0273C"/>
    <w:rsid w:val="00C0337F"/>
    <w:rsid w:val="00C03E11"/>
    <w:rsid w:val="00C03EA5"/>
    <w:rsid w:val="00C044A8"/>
    <w:rsid w:val="00C0479D"/>
    <w:rsid w:val="00C05A57"/>
    <w:rsid w:val="00C05AA2"/>
    <w:rsid w:val="00C05B44"/>
    <w:rsid w:val="00C05E6F"/>
    <w:rsid w:val="00C05F53"/>
    <w:rsid w:val="00C06E8F"/>
    <w:rsid w:val="00C07AE4"/>
    <w:rsid w:val="00C07BBC"/>
    <w:rsid w:val="00C07EC3"/>
    <w:rsid w:val="00C1039E"/>
    <w:rsid w:val="00C10AB5"/>
    <w:rsid w:val="00C10F06"/>
    <w:rsid w:val="00C11423"/>
    <w:rsid w:val="00C11532"/>
    <w:rsid w:val="00C12017"/>
    <w:rsid w:val="00C13575"/>
    <w:rsid w:val="00C13E8C"/>
    <w:rsid w:val="00C146BF"/>
    <w:rsid w:val="00C14774"/>
    <w:rsid w:val="00C14CD4"/>
    <w:rsid w:val="00C15C0F"/>
    <w:rsid w:val="00C16860"/>
    <w:rsid w:val="00C16E37"/>
    <w:rsid w:val="00C16E83"/>
    <w:rsid w:val="00C16FD8"/>
    <w:rsid w:val="00C1728A"/>
    <w:rsid w:val="00C178A9"/>
    <w:rsid w:val="00C17E7B"/>
    <w:rsid w:val="00C203BA"/>
    <w:rsid w:val="00C20B48"/>
    <w:rsid w:val="00C20E46"/>
    <w:rsid w:val="00C21303"/>
    <w:rsid w:val="00C21A21"/>
    <w:rsid w:val="00C22437"/>
    <w:rsid w:val="00C22D16"/>
    <w:rsid w:val="00C2340E"/>
    <w:rsid w:val="00C23C3A"/>
    <w:rsid w:val="00C24B82"/>
    <w:rsid w:val="00C250E3"/>
    <w:rsid w:val="00C2550D"/>
    <w:rsid w:val="00C258EB"/>
    <w:rsid w:val="00C25D74"/>
    <w:rsid w:val="00C27A9F"/>
    <w:rsid w:val="00C3017C"/>
    <w:rsid w:val="00C30F23"/>
    <w:rsid w:val="00C3104F"/>
    <w:rsid w:val="00C31E91"/>
    <w:rsid w:val="00C32096"/>
    <w:rsid w:val="00C324CD"/>
    <w:rsid w:val="00C327EF"/>
    <w:rsid w:val="00C331DF"/>
    <w:rsid w:val="00C332BE"/>
    <w:rsid w:val="00C335BF"/>
    <w:rsid w:val="00C33D03"/>
    <w:rsid w:val="00C34938"/>
    <w:rsid w:val="00C34A5D"/>
    <w:rsid w:val="00C35A3F"/>
    <w:rsid w:val="00C3615B"/>
    <w:rsid w:val="00C36E15"/>
    <w:rsid w:val="00C37015"/>
    <w:rsid w:val="00C3707F"/>
    <w:rsid w:val="00C378F1"/>
    <w:rsid w:val="00C37ADE"/>
    <w:rsid w:val="00C40F5F"/>
    <w:rsid w:val="00C41317"/>
    <w:rsid w:val="00C4159F"/>
    <w:rsid w:val="00C418A8"/>
    <w:rsid w:val="00C41F51"/>
    <w:rsid w:val="00C4216C"/>
    <w:rsid w:val="00C42180"/>
    <w:rsid w:val="00C421DA"/>
    <w:rsid w:val="00C4261F"/>
    <w:rsid w:val="00C42638"/>
    <w:rsid w:val="00C4280C"/>
    <w:rsid w:val="00C428EB"/>
    <w:rsid w:val="00C4354D"/>
    <w:rsid w:val="00C43924"/>
    <w:rsid w:val="00C445E9"/>
    <w:rsid w:val="00C45104"/>
    <w:rsid w:val="00C45691"/>
    <w:rsid w:val="00C459AE"/>
    <w:rsid w:val="00C45AB8"/>
    <w:rsid w:val="00C45E3D"/>
    <w:rsid w:val="00C4683A"/>
    <w:rsid w:val="00C4685B"/>
    <w:rsid w:val="00C4687E"/>
    <w:rsid w:val="00C46E30"/>
    <w:rsid w:val="00C47884"/>
    <w:rsid w:val="00C47A17"/>
    <w:rsid w:val="00C505C2"/>
    <w:rsid w:val="00C50805"/>
    <w:rsid w:val="00C50808"/>
    <w:rsid w:val="00C50B87"/>
    <w:rsid w:val="00C50D35"/>
    <w:rsid w:val="00C50D37"/>
    <w:rsid w:val="00C51CD1"/>
    <w:rsid w:val="00C52085"/>
    <w:rsid w:val="00C52B92"/>
    <w:rsid w:val="00C53440"/>
    <w:rsid w:val="00C53E93"/>
    <w:rsid w:val="00C54873"/>
    <w:rsid w:val="00C54D69"/>
    <w:rsid w:val="00C55365"/>
    <w:rsid w:val="00C5537D"/>
    <w:rsid w:val="00C562F8"/>
    <w:rsid w:val="00C5630C"/>
    <w:rsid w:val="00C563C5"/>
    <w:rsid w:val="00C56BDF"/>
    <w:rsid w:val="00C574F4"/>
    <w:rsid w:val="00C57599"/>
    <w:rsid w:val="00C57911"/>
    <w:rsid w:val="00C57B20"/>
    <w:rsid w:val="00C57D08"/>
    <w:rsid w:val="00C57D5C"/>
    <w:rsid w:val="00C6018F"/>
    <w:rsid w:val="00C603AD"/>
    <w:rsid w:val="00C60797"/>
    <w:rsid w:val="00C60DA5"/>
    <w:rsid w:val="00C61519"/>
    <w:rsid w:val="00C61DBA"/>
    <w:rsid w:val="00C62489"/>
    <w:rsid w:val="00C624D7"/>
    <w:rsid w:val="00C62B6D"/>
    <w:rsid w:val="00C62D6B"/>
    <w:rsid w:val="00C62D7F"/>
    <w:rsid w:val="00C62F17"/>
    <w:rsid w:val="00C63112"/>
    <w:rsid w:val="00C633F4"/>
    <w:rsid w:val="00C63749"/>
    <w:rsid w:val="00C64B82"/>
    <w:rsid w:val="00C64CB5"/>
    <w:rsid w:val="00C65927"/>
    <w:rsid w:val="00C66133"/>
    <w:rsid w:val="00C661A7"/>
    <w:rsid w:val="00C66F34"/>
    <w:rsid w:val="00C67818"/>
    <w:rsid w:val="00C67AE7"/>
    <w:rsid w:val="00C67C6A"/>
    <w:rsid w:val="00C67D0A"/>
    <w:rsid w:val="00C7020B"/>
    <w:rsid w:val="00C704A4"/>
    <w:rsid w:val="00C70679"/>
    <w:rsid w:val="00C70A7C"/>
    <w:rsid w:val="00C70E3B"/>
    <w:rsid w:val="00C711D6"/>
    <w:rsid w:val="00C713E7"/>
    <w:rsid w:val="00C71B74"/>
    <w:rsid w:val="00C7236D"/>
    <w:rsid w:val="00C72781"/>
    <w:rsid w:val="00C72B6B"/>
    <w:rsid w:val="00C73561"/>
    <w:rsid w:val="00C735AF"/>
    <w:rsid w:val="00C73ED6"/>
    <w:rsid w:val="00C74D6D"/>
    <w:rsid w:val="00C75219"/>
    <w:rsid w:val="00C75F2D"/>
    <w:rsid w:val="00C76318"/>
    <w:rsid w:val="00C76A69"/>
    <w:rsid w:val="00C76F6D"/>
    <w:rsid w:val="00C77823"/>
    <w:rsid w:val="00C806B4"/>
    <w:rsid w:val="00C80B4F"/>
    <w:rsid w:val="00C81026"/>
    <w:rsid w:val="00C813FE"/>
    <w:rsid w:val="00C81FCE"/>
    <w:rsid w:val="00C8208C"/>
    <w:rsid w:val="00C82A66"/>
    <w:rsid w:val="00C83244"/>
    <w:rsid w:val="00C836E0"/>
    <w:rsid w:val="00C848B7"/>
    <w:rsid w:val="00C84E2E"/>
    <w:rsid w:val="00C85AEF"/>
    <w:rsid w:val="00C861C7"/>
    <w:rsid w:val="00C863BD"/>
    <w:rsid w:val="00C8664F"/>
    <w:rsid w:val="00C87CA2"/>
    <w:rsid w:val="00C90397"/>
    <w:rsid w:val="00C90DA9"/>
    <w:rsid w:val="00C91C8D"/>
    <w:rsid w:val="00C92839"/>
    <w:rsid w:val="00C93599"/>
    <w:rsid w:val="00C935D5"/>
    <w:rsid w:val="00C93963"/>
    <w:rsid w:val="00C940C3"/>
    <w:rsid w:val="00C941FF"/>
    <w:rsid w:val="00C94378"/>
    <w:rsid w:val="00C94526"/>
    <w:rsid w:val="00C948CF"/>
    <w:rsid w:val="00C956FC"/>
    <w:rsid w:val="00C958D0"/>
    <w:rsid w:val="00C95A34"/>
    <w:rsid w:val="00C95B84"/>
    <w:rsid w:val="00C95CA5"/>
    <w:rsid w:val="00C961A1"/>
    <w:rsid w:val="00C962B0"/>
    <w:rsid w:val="00C96329"/>
    <w:rsid w:val="00C96632"/>
    <w:rsid w:val="00C96FB9"/>
    <w:rsid w:val="00C97BB4"/>
    <w:rsid w:val="00CA0E2D"/>
    <w:rsid w:val="00CA1428"/>
    <w:rsid w:val="00CA159D"/>
    <w:rsid w:val="00CA219F"/>
    <w:rsid w:val="00CA2BAD"/>
    <w:rsid w:val="00CA2E7F"/>
    <w:rsid w:val="00CA2ED9"/>
    <w:rsid w:val="00CA30D7"/>
    <w:rsid w:val="00CA3205"/>
    <w:rsid w:val="00CA35B3"/>
    <w:rsid w:val="00CA3A1A"/>
    <w:rsid w:val="00CA3C3D"/>
    <w:rsid w:val="00CA40AD"/>
    <w:rsid w:val="00CA4E95"/>
    <w:rsid w:val="00CA5267"/>
    <w:rsid w:val="00CA5A3B"/>
    <w:rsid w:val="00CA64A4"/>
    <w:rsid w:val="00CA6AFC"/>
    <w:rsid w:val="00CA73B4"/>
    <w:rsid w:val="00CA7659"/>
    <w:rsid w:val="00CA7C11"/>
    <w:rsid w:val="00CA7F72"/>
    <w:rsid w:val="00CB0185"/>
    <w:rsid w:val="00CB0A6D"/>
    <w:rsid w:val="00CB1118"/>
    <w:rsid w:val="00CB1362"/>
    <w:rsid w:val="00CB141A"/>
    <w:rsid w:val="00CB2225"/>
    <w:rsid w:val="00CB283F"/>
    <w:rsid w:val="00CB311C"/>
    <w:rsid w:val="00CB3CAD"/>
    <w:rsid w:val="00CB3F51"/>
    <w:rsid w:val="00CB43A6"/>
    <w:rsid w:val="00CB43CE"/>
    <w:rsid w:val="00CB4550"/>
    <w:rsid w:val="00CB4CDD"/>
    <w:rsid w:val="00CB53FC"/>
    <w:rsid w:val="00CB564E"/>
    <w:rsid w:val="00CB56EB"/>
    <w:rsid w:val="00CB64CA"/>
    <w:rsid w:val="00CB6A4F"/>
    <w:rsid w:val="00CB6D26"/>
    <w:rsid w:val="00CC040B"/>
    <w:rsid w:val="00CC11DB"/>
    <w:rsid w:val="00CC1A77"/>
    <w:rsid w:val="00CC1ECF"/>
    <w:rsid w:val="00CC22FC"/>
    <w:rsid w:val="00CC290B"/>
    <w:rsid w:val="00CC3170"/>
    <w:rsid w:val="00CC34F2"/>
    <w:rsid w:val="00CC3768"/>
    <w:rsid w:val="00CC3D09"/>
    <w:rsid w:val="00CC42C7"/>
    <w:rsid w:val="00CC44F0"/>
    <w:rsid w:val="00CC475C"/>
    <w:rsid w:val="00CC4989"/>
    <w:rsid w:val="00CC49E3"/>
    <w:rsid w:val="00CC4C25"/>
    <w:rsid w:val="00CC4EDD"/>
    <w:rsid w:val="00CC4FCA"/>
    <w:rsid w:val="00CC5343"/>
    <w:rsid w:val="00CC5F2B"/>
    <w:rsid w:val="00CC60C7"/>
    <w:rsid w:val="00CC6877"/>
    <w:rsid w:val="00CC6948"/>
    <w:rsid w:val="00CC6F2C"/>
    <w:rsid w:val="00CC7EEC"/>
    <w:rsid w:val="00CD0B28"/>
    <w:rsid w:val="00CD1167"/>
    <w:rsid w:val="00CD2192"/>
    <w:rsid w:val="00CD2E5C"/>
    <w:rsid w:val="00CD3009"/>
    <w:rsid w:val="00CD33F5"/>
    <w:rsid w:val="00CD3F92"/>
    <w:rsid w:val="00CD4445"/>
    <w:rsid w:val="00CD4BC1"/>
    <w:rsid w:val="00CD5CD7"/>
    <w:rsid w:val="00CD6267"/>
    <w:rsid w:val="00CD6334"/>
    <w:rsid w:val="00CD7037"/>
    <w:rsid w:val="00CD704F"/>
    <w:rsid w:val="00CD7B18"/>
    <w:rsid w:val="00CE02B5"/>
    <w:rsid w:val="00CE05B8"/>
    <w:rsid w:val="00CE06E9"/>
    <w:rsid w:val="00CE125C"/>
    <w:rsid w:val="00CE1D5C"/>
    <w:rsid w:val="00CE2603"/>
    <w:rsid w:val="00CE2DC5"/>
    <w:rsid w:val="00CE3067"/>
    <w:rsid w:val="00CE3CFE"/>
    <w:rsid w:val="00CE3D49"/>
    <w:rsid w:val="00CE439A"/>
    <w:rsid w:val="00CE43C1"/>
    <w:rsid w:val="00CE5567"/>
    <w:rsid w:val="00CE5DF5"/>
    <w:rsid w:val="00CE62B3"/>
    <w:rsid w:val="00CE6708"/>
    <w:rsid w:val="00CE7A03"/>
    <w:rsid w:val="00CE7BC5"/>
    <w:rsid w:val="00CE7DE0"/>
    <w:rsid w:val="00CF04EE"/>
    <w:rsid w:val="00CF0A49"/>
    <w:rsid w:val="00CF10BB"/>
    <w:rsid w:val="00CF2833"/>
    <w:rsid w:val="00CF33B4"/>
    <w:rsid w:val="00CF5386"/>
    <w:rsid w:val="00CF59DF"/>
    <w:rsid w:val="00CF72B8"/>
    <w:rsid w:val="00CF73DA"/>
    <w:rsid w:val="00CF747E"/>
    <w:rsid w:val="00CF7862"/>
    <w:rsid w:val="00CF786D"/>
    <w:rsid w:val="00CF7C01"/>
    <w:rsid w:val="00D00730"/>
    <w:rsid w:val="00D00F93"/>
    <w:rsid w:val="00D0127C"/>
    <w:rsid w:val="00D01478"/>
    <w:rsid w:val="00D01792"/>
    <w:rsid w:val="00D019C9"/>
    <w:rsid w:val="00D01B59"/>
    <w:rsid w:val="00D029FC"/>
    <w:rsid w:val="00D02AD4"/>
    <w:rsid w:val="00D03632"/>
    <w:rsid w:val="00D03B86"/>
    <w:rsid w:val="00D03E52"/>
    <w:rsid w:val="00D051FA"/>
    <w:rsid w:val="00D05447"/>
    <w:rsid w:val="00D05B47"/>
    <w:rsid w:val="00D061B1"/>
    <w:rsid w:val="00D07CE5"/>
    <w:rsid w:val="00D10150"/>
    <w:rsid w:val="00D10719"/>
    <w:rsid w:val="00D10A42"/>
    <w:rsid w:val="00D10A77"/>
    <w:rsid w:val="00D11812"/>
    <w:rsid w:val="00D11D88"/>
    <w:rsid w:val="00D11FFA"/>
    <w:rsid w:val="00D123BF"/>
    <w:rsid w:val="00D12B13"/>
    <w:rsid w:val="00D12D34"/>
    <w:rsid w:val="00D130A9"/>
    <w:rsid w:val="00D13914"/>
    <w:rsid w:val="00D14046"/>
    <w:rsid w:val="00D14E1F"/>
    <w:rsid w:val="00D154F6"/>
    <w:rsid w:val="00D171C4"/>
    <w:rsid w:val="00D17BBA"/>
    <w:rsid w:val="00D20419"/>
    <w:rsid w:val="00D2099A"/>
    <w:rsid w:val="00D20F00"/>
    <w:rsid w:val="00D210E4"/>
    <w:rsid w:val="00D21181"/>
    <w:rsid w:val="00D2162B"/>
    <w:rsid w:val="00D22ECB"/>
    <w:rsid w:val="00D232AA"/>
    <w:rsid w:val="00D23A61"/>
    <w:rsid w:val="00D24488"/>
    <w:rsid w:val="00D24A68"/>
    <w:rsid w:val="00D25276"/>
    <w:rsid w:val="00D25C06"/>
    <w:rsid w:val="00D26289"/>
    <w:rsid w:val="00D26351"/>
    <w:rsid w:val="00D27DB5"/>
    <w:rsid w:val="00D303AC"/>
    <w:rsid w:val="00D305F7"/>
    <w:rsid w:val="00D30C0C"/>
    <w:rsid w:val="00D30D78"/>
    <w:rsid w:val="00D31F3D"/>
    <w:rsid w:val="00D322B0"/>
    <w:rsid w:val="00D32FF0"/>
    <w:rsid w:val="00D3370B"/>
    <w:rsid w:val="00D343D0"/>
    <w:rsid w:val="00D3514F"/>
    <w:rsid w:val="00D3565E"/>
    <w:rsid w:val="00D357DC"/>
    <w:rsid w:val="00D35B1C"/>
    <w:rsid w:val="00D35F88"/>
    <w:rsid w:val="00D361A0"/>
    <w:rsid w:val="00D36518"/>
    <w:rsid w:val="00D37078"/>
    <w:rsid w:val="00D37263"/>
    <w:rsid w:val="00D3735B"/>
    <w:rsid w:val="00D37B47"/>
    <w:rsid w:val="00D37DAC"/>
    <w:rsid w:val="00D40270"/>
    <w:rsid w:val="00D40F44"/>
    <w:rsid w:val="00D411FA"/>
    <w:rsid w:val="00D412A5"/>
    <w:rsid w:val="00D4138B"/>
    <w:rsid w:val="00D4169D"/>
    <w:rsid w:val="00D41915"/>
    <w:rsid w:val="00D425FC"/>
    <w:rsid w:val="00D426A7"/>
    <w:rsid w:val="00D42EFC"/>
    <w:rsid w:val="00D436A9"/>
    <w:rsid w:val="00D43D37"/>
    <w:rsid w:val="00D4457B"/>
    <w:rsid w:val="00D449AE"/>
    <w:rsid w:val="00D44B1B"/>
    <w:rsid w:val="00D44C0F"/>
    <w:rsid w:val="00D451CF"/>
    <w:rsid w:val="00D45496"/>
    <w:rsid w:val="00D4582A"/>
    <w:rsid w:val="00D4598C"/>
    <w:rsid w:val="00D459A6"/>
    <w:rsid w:val="00D45D61"/>
    <w:rsid w:val="00D466FB"/>
    <w:rsid w:val="00D46726"/>
    <w:rsid w:val="00D467B8"/>
    <w:rsid w:val="00D46FA1"/>
    <w:rsid w:val="00D475CF"/>
    <w:rsid w:val="00D477E6"/>
    <w:rsid w:val="00D479E4"/>
    <w:rsid w:val="00D47E3F"/>
    <w:rsid w:val="00D50166"/>
    <w:rsid w:val="00D503A3"/>
    <w:rsid w:val="00D50D82"/>
    <w:rsid w:val="00D51B52"/>
    <w:rsid w:val="00D51F1B"/>
    <w:rsid w:val="00D52164"/>
    <w:rsid w:val="00D52198"/>
    <w:rsid w:val="00D52479"/>
    <w:rsid w:val="00D5253A"/>
    <w:rsid w:val="00D525AF"/>
    <w:rsid w:val="00D52E56"/>
    <w:rsid w:val="00D52EE1"/>
    <w:rsid w:val="00D53070"/>
    <w:rsid w:val="00D530A1"/>
    <w:rsid w:val="00D53512"/>
    <w:rsid w:val="00D53911"/>
    <w:rsid w:val="00D53CF5"/>
    <w:rsid w:val="00D540D8"/>
    <w:rsid w:val="00D54AF9"/>
    <w:rsid w:val="00D55286"/>
    <w:rsid w:val="00D557A6"/>
    <w:rsid w:val="00D5593E"/>
    <w:rsid w:val="00D55F2A"/>
    <w:rsid w:val="00D55F3A"/>
    <w:rsid w:val="00D55F6C"/>
    <w:rsid w:val="00D56B05"/>
    <w:rsid w:val="00D56E15"/>
    <w:rsid w:val="00D57697"/>
    <w:rsid w:val="00D57F97"/>
    <w:rsid w:val="00D60344"/>
    <w:rsid w:val="00D603E2"/>
    <w:rsid w:val="00D609C7"/>
    <w:rsid w:val="00D60B1E"/>
    <w:rsid w:val="00D60DF5"/>
    <w:rsid w:val="00D60E11"/>
    <w:rsid w:val="00D612D3"/>
    <w:rsid w:val="00D61829"/>
    <w:rsid w:val="00D61C1C"/>
    <w:rsid w:val="00D61E71"/>
    <w:rsid w:val="00D61FC6"/>
    <w:rsid w:val="00D6249B"/>
    <w:rsid w:val="00D63D45"/>
    <w:rsid w:val="00D6420F"/>
    <w:rsid w:val="00D6422A"/>
    <w:rsid w:val="00D64621"/>
    <w:rsid w:val="00D64866"/>
    <w:rsid w:val="00D649A6"/>
    <w:rsid w:val="00D650FF"/>
    <w:rsid w:val="00D651A5"/>
    <w:rsid w:val="00D65637"/>
    <w:rsid w:val="00D65850"/>
    <w:rsid w:val="00D65A01"/>
    <w:rsid w:val="00D66038"/>
    <w:rsid w:val="00D66883"/>
    <w:rsid w:val="00D66A95"/>
    <w:rsid w:val="00D67625"/>
    <w:rsid w:val="00D677FB"/>
    <w:rsid w:val="00D67BF5"/>
    <w:rsid w:val="00D67C21"/>
    <w:rsid w:val="00D722F3"/>
    <w:rsid w:val="00D72870"/>
    <w:rsid w:val="00D73590"/>
    <w:rsid w:val="00D73B12"/>
    <w:rsid w:val="00D741C0"/>
    <w:rsid w:val="00D74523"/>
    <w:rsid w:val="00D74691"/>
    <w:rsid w:val="00D75420"/>
    <w:rsid w:val="00D76132"/>
    <w:rsid w:val="00D76D79"/>
    <w:rsid w:val="00D77177"/>
    <w:rsid w:val="00D777FC"/>
    <w:rsid w:val="00D800E4"/>
    <w:rsid w:val="00D801CB"/>
    <w:rsid w:val="00D8054B"/>
    <w:rsid w:val="00D81012"/>
    <w:rsid w:val="00D8113C"/>
    <w:rsid w:val="00D811BC"/>
    <w:rsid w:val="00D81402"/>
    <w:rsid w:val="00D81DB0"/>
    <w:rsid w:val="00D8299D"/>
    <w:rsid w:val="00D82D39"/>
    <w:rsid w:val="00D83214"/>
    <w:rsid w:val="00D83DF6"/>
    <w:rsid w:val="00D8449A"/>
    <w:rsid w:val="00D844A4"/>
    <w:rsid w:val="00D846C3"/>
    <w:rsid w:val="00D84DF3"/>
    <w:rsid w:val="00D85614"/>
    <w:rsid w:val="00D85B32"/>
    <w:rsid w:val="00D8686D"/>
    <w:rsid w:val="00D870A0"/>
    <w:rsid w:val="00D87608"/>
    <w:rsid w:val="00D877F4"/>
    <w:rsid w:val="00D87D6F"/>
    <w:rsid w:val="00D87D86"/>
    <w:rsid w:val="00D9041B"/>
    <w:rsid w:val="00D907A9"/>
    <w:rsid w:val="00D916C7"/>
    <w:rsid w:val="00D91EA8"/>
    <w:rsid w:val="00D9447C"/>
    <w:rsid w:val="00D945D9"/>
    <w:rsid w:val="00D947E6"/>
    <w:rsid w:val="00D94B84"/>
    <w:rsid w:val="00D951EE"/>
    <w:rsid w:val="00D955A3"/>
    <w:rsid w:val="00D958EB"/>
    <w:rsid w:val="00D96550"/>
    <w:rsid w:val="00D971C5"/>
    <w:rsid w:val="00D97BDA"/>
    <w:rsid w:val="00D97D48"/>
    <w:rsid w:val="00D97DF8"/>
    <w:rsid w:val="00DA0017"/>
    <w:rsid w:val="00DA0FF8"/>
    <w:rsid w:val="00DA103D"/>
    <w:rsid w:val="00DA108D"/>
    <w:rsid w:val="00DA124F"/>
    <w:rsid w:val="00DA2C6D"/>
    <w:rsid w:val="00DA3DD8"/>
    <w:rsid w:val="00DA40FF"/>
    <w:rsid w:val="00DA452E"/>
    <w:rsid w:val="00DA517A"/>
    <w:rsid w:val="00DA62F1"/>
    <w:rsid w:val="00DA7217"/>
    <w:rsid w:val="00DA7411"/>
    <w:rsid w:val="00DA75A8"/>
    <w:rsid w:val="00DA7B26"/>
    <w:rsid w:val="00DA7BB6"/>
    <w:rsid w:val="00DA7C82"/>
    <w:rsid w:val="00DA7D6E"/>
    <w:rsid w:val="00DB00AA"/>
    <w:rsid w:val="00DB043E"/>
    <w:rsid w:val="00DB1659"/>
    <w:rsid w:val="00DB1B08"/>
    <w:rsid w:val="00DB1CBF"/>
    <w:rsid w:val="00DB1D06"/>
    <w:rsid w:val="00DB1F7F"/>
    <w:rsid w:val="00DB275A"/>
    <w:rsid w:val="00DB3090"/>
    <w:rsid w:val="00DB3F57"/>
    <w:rsid w:val="00DB403B"/>
    <w:rsid w:val="00DB4217"/>
    <w:rsid w:val="00DB54DB"/>
    <w:rsid w:val="00DB588A"/>
    <w:rsid w:val="00DB6083"/>
    <w:rsid w:val="00DB7468"/>
    <w:rsid w:val="00DC0FB6"/>
    <w:rsid w:val="00DC1296"/>
    <w:rsid w:val="00DC1332"/>
    <w:rsid w:val="00DC20F2"/>
    <w:rsid w:val="00DC27DD"/>
    <w:rsid w:val="00DC2A43"/>
    <w:rsid w:val="00DC4A09"/>
    <w:rsid w:val="00DC5427"/>
    <w:rsid w:val="00DC54D3"/>
    <w:rsid w:val="00DC567C"/>
    <w:rsid w:val="00DC5FF2"/>
    <w:rsid w:val="00DC6397"/>
    <w:rsid w:val="00DC687B"/>
    <w:rsid w:val="00DC6AC8"/>
    <w:rsid w:val="00DC7AA0"/>
    <w:rsid w:val="00DD09F2"/>
    <w:rsid w:val="00DD1070"/>
    <w:rsid w:val="00DD1E5D"/>
    <w:rsid w:val="00DD1EE0"/>
    <w:rsid w:val="00DD2E77"/>
    <w:rsid w:val="00DD3509"/>
    <w:rsid w:val="00DD3534"/>
    <w:rsid w:val="00DD3559"/>
    <w:rsid w:val="00DD35DD"/>
    <w:rsid w:val="00DD36BB"/>
    <w:rsid w:val="00DD48F1"/>
    <w:rsid w:val="00DD4E2D"/>
    <w:rsid w:val="00DD54B2"/>
    <w:rsid w:val="00DD5811"/>
    <w:rsid w:val="00DD58F1"/>
    <w:rsid w:val="00DD5AF7"/>
    <w:rsid w:val="00DD62EF"/>
    <w:rsid w:val="00DD66D9"/>
    <w:rsid w:val="00DE055A"/>
    <w:rsid w:val="00DE0755"/>
    <w:rsid w:val="00DE0B22"/>
    <w:rsid w:val="00DE159A"/>
    <w:rsid w:val="00DE28C6"/>
    <w:rsid w:val="00DE3015"/>
    <w:rsid w:val="00DE321D"/>
    <w:rsid w:val="00DE32B8"/>
    <w:rsid w:val="00DE34B6"/>
    <w:rsid w:val="00DE3AF3"/>
    <w:rsid w:val="00DE3CAC"/>
    <w:rsid w:val="00DE4347"/>
    <w:rsid w:val="00DE480E"/>
    <w:rsid w:val="00DE6A26"/>
    <w:rsid w:val="00DE75BB"/>
    <w:rsid w:val="00DE78A8"/>
    <w:rsid w:val="00DF0437"/>
    <w:rsid w:val="00DF0DAA"/>
    <w:rsid w:val="00DF0F10"/>
    <w:rsid w:val="00DF138C"/>
    <w:rsid w:val="00DF198C"/>
    <w:rsid w:val="00DF1D7B"/>
    <w:rsid w:val="00DF2145"/>
    <w:rsid w:val="00DF231A"/>
    <w:rsid w:val="00DF2B25"/>
    <w:rsid w:val="00DF2EB4"/>
    <w:rsid w:val="00DF30F8"/>
    <w:rsid w:val="00DF32E9"/>
    <w:rsid w:val="00DF355B"/>
    <w:rsid w:val="00DF4094"/>
    <w:rsid w:val="00DF4701"/>
    <w:rsid w:val="00DF5C58"/>
    <w:rsid w:val="00DF6C82"/>
    <w:rsid w:val="00E00965"/>
    <w:rsid w:val="00E01AC2"/>
    <w:rsid w:val="00E0207E"/>
    <w:rsid w:val="00E02098"/>
    <w:rsid w:val="00E031DA"/>
    <w:rsid w:val="00E033D8"/>
    <w:rsid w:val="00E04458"/>
    <w:rsid w:val="00E045FC"/>
    <w:rsid w:val="00E04C3C"/>
    <w:rsid w:val="00E05770"/>
    <w:rsid w:val="00E05796"/>
    <w:rsid w:val="00E058EA"/>
    <w:rsid w:val="00E0605A"/>
    <w:rsid w:val="00E062C7"/>
    <w:rsid w:val="00E0675B"/>
    <w:rsid w:val="00E07352"/>
    <w:rsid w:val="00E101E4"/>
    <w:rsid w:val="00E103F0"/>
    <w:rsid w:val="00E105B6"/>
    <w:rsid w:val="00E10D14"/>
    <w:rsid w:val="00E10F4D"/>
    <w:rsid w:val="00E115D2"/>
    <w:rsid w:val="00E12BA7"/>
    <w:rsid w:val="00E12BEB"/>
    <w:rsid w:val="00E13078"/>
    <w:rsid w:val="00E130D9"/>
    <w:rsid w:val="00E137CF"/>
    <w:rsid w:val="00E1405B"/>
    <w:rsid w:val="00E140B3"/>
    <w:rsid w:val="00E14BB6"/>
    <w:rsid w:val="00E15092"/>
    <w:rsid w:val="00E16090"/>
    <w:rsid w:val="00E16BB4"/>
    <w:rsid w:val="00E16E16"/>
    <w:rsid w:val="00E174CF"/>
    <w:rsid w:val="00E202A7"/>
    <w:rsid w:val="00E205E7"/>
    <w:rsid w:val="00E20917"/>
    <w:rsid w:val="00E20F64"/>
    <w:rsid w:val="00E2208A"/>
    <w:rsid w:val="00E22180"/>
    <w:rsid w:val="00E2218D"/>
    <w:rsid w:val="00E2245C"/>
    <w:rsid w:val="00E22C70"/>
    <w:rsid w:val="00E23225"/>
    <w:rsid w:val="00E2361A"/>
    <w:rsid w:val="00E23F35"/>
    <w:rsid w:val="00E2465B"/>
    <w:rsid w:val="00E24F54"/>
    <w:rsid w:val="00E25217"/>
    <w:rsid w:val="00E25C56"/>
    <w:rsid w:val="00E26486"/>
    <w:rsid w:val="00E26863"/>
    <w:rsid w:val="00E26A32"/>
    <w:rsid w:val="00E26A7D"/>
    <w:rsid w:val="00E26BBC"/>
    <w:rsid w:val="00E26E5C"/>
    <w:rsid w:val="00E27516"/>
    <w:rsid w:val="00E27B97"/>
    <w:rsid w:val="00E309F4"/>
    <w:rsid w:val="00E30CF0"/>
    <w:rsid w:val="00E30FA1"/>
    <w:rsid w:val="00E311E5"/>
    <w:rsid w:val="00E3189C"/>
    <w:rsid w:val="00E31956"/>
    <w:rsid w:val="00E323BD"/>
    <w:rsid w:val="00E326E1"/>
    <w:rsid w:val="00E3299F"/>
    <w:rsid w:val="00E338AF"/>
    <w:rsid w:val="00E33D22"/>
    <w:rsid w:val="00E33FAE"/>
    <w:rsid w:val="00E34042"/>
    <w:rsid w:val="00E349DD"/>
    <w:rsid w:val="00E34DF9"/>
    <w:rsid w:val="00E34E53"/>
    <w:rsid w:val="00E35070"/>
    <w:rsid w:val="00E35C37"/>
    <w:rsid w:val="00E35CF3"/>
    <w:rsid w:val="00E35E8D"/>
    <w:rsid w:val="00E376B7"/>
    <w:rsid w:val="00E379B2"/>
    <w:rsid w:val="00E37C90"/>
    <w:rsid w:val="00E40832"/>
    <w:rsid w:val="00E409B5"/>
    <w:rsid w:val="00E409C8"/>
    <w:rsid w:val="00E42316"/>
    <w:rsid w:val="00E43C95"/>
    <w:rsid w:val="00E440B8"/>
    <w:rsid w:val="00E441D7"/>
    <w:rsid w:val="00E4447B"/>
    <w:rsid w:val="00E448D0"/>
    <w:rsid w:val="00E44DC8"/>
    <w:rsid w:val="00E453B4"/>
    <w:rsid w:val="00E46472"/>
    <w:rsid w:val="00E46677"/>
    <w:rsid w:val="00E470C5"/>
    <w:rsid w:val="00E4768B"/>
    <w:rsid w:val="00E47B6F"/>
    <w:rsid w:val="00E47F20"/>
    <w:rsid w:val="00E504A0"/>
    <w:rsid w:val="00E50B0A"/>
    <w:rsid w:val="00E51847"/>
    <w:rsid w:val="00E51B07"/>
    <w:rsid w:val="00E51BB4"/>
    <w:rsid w:val="00E52358"/>
    <w:rsid w:val="00E530D6"/>
    <w:rsid w:val="00E5358A"/>
    <w:rsid w:val="00E54170"/>
    <w:rsid w:val="00E552B3"/>
    <w:rsid w:val="00E56BA9"/>
    <w:rsid w:val="00E57827"/>
    <w:rsid w:val="00E600E1"/>
    <w:rsid w:val="00E60292"/>
    <w:rsid w:val="00E60638"/>
    <w:rsid w:val="00E60DA6"/>
    <w:rsid w:val="00E60E23"/>
    <w:rsid w:val="00E60FBD"/>
    <w:rsid w:val="00E61316"/>
    <w:rsid w:val="00E613C0"/>
    <w:rsid w:val="00E61AA2"/>
    <w:rsid w:val="00E61B1D"/>
    <w:rsid w:val="00E61DC3"/>
    <w:rsid w:val="00E61F7C"/>
    <w:rsid w:val="00E6294F"/>
    <w:rsid w:val="00E64331"/>
    <w:rsid w:val="00E6460E"/>
    <w:rsid w:val="00E64795"/>
    <w:rsid w:val="00E64B34"/>
    <w:rsid w:val="00E64F20"/>
    <w:rsid w:val="00E65167"/>
    <w:rsid w:val="00E65DB9"/>
    <w:rsid w:val="00E65FAC"/>
    <w:rsid w:val="00E660C6"/>
    <w:rsid w:val="00E6636E"/>
    <w:rsid w:val="00E666DF"/>
    <w:rsid w:val="00E6775B"/>
    <w:rsid w:val="00E7010E"/>
    <w:rsid w:val="00E70246"/>
    <w:rsid w:val="00E70863"/>
    <w:rsid w:val="00E70ABB"/>
    <w:rsid w:val="00E71270"/>
    <w:rsid w:val="00E71424"/>
    <w:rsid w:val="00E7175B"/>
    <w:rsid w:val="00E71C88"/>
    <w:rsid w:val="00E72261"/>
    <w:rsid w:val="00E73071"/>
    <w:rsid w:val="00E73322"/>
    <w:rsid w:val="00E734E1"/>
    <w:rsid w:val="00E735B1"/>
    <w:rsid w:val="00E7448B"/>
    <w:rsid w:val="00E74792"/>
    <w:rsid w:val="00E7553C"/>
    <w:rsid w:val="00E75C52"/>
    <w:rsid w:val="00E761D5"/>
    <w:rsid w:val="00E7646A"/>
    <w:rsid w:val="00E76524"/>
    <w:rsid w:val="00E77191"/>
    <w:rsid w:val="00E773EF"/>
    <w:rsid w:val="00E77584"/>
    <w:rsid w:val="00E77713"/>
    <w:rsid w:val="00E80C5A"/>
    <w:rsid w:val="00E810A4"/>
    <w:rsid w:val="00E810EB"/>
    <w:rsid w:val="00E81E89"/>
    <w:rsid w:val="00E8210A"/>
    <w:rsid w:val="00E824E0"/>
    <w:rsid w:val="00E82572"/>
    <w:rsid w:val="00E82817"/>
    <w:rsid w:val="00E82D4E"/>
    <w:rsid w:val="00E837B1"/>
    <w:rsid w:val="00E83E17"/>
    <w:rsid w:val="00E84654"/>
    <w:rsid w:val="00E84731"/>
    <w:rsid w:val="00E84989"/>
    <w:rsid w:val="00E84C23"/>
    <w:rsid w:val="00E84E71"/>
    <w:rsid w:val="00E85354"/>
    <w:rsid w:val="00E8552F"/>
    <w:rsid w:val="00E855EC"/>
    <w:rsid w:val="00E8571A"/>
    <w:rsid w:val="00E858DB"/>
    <w:rsid w:val="00E85D5A"/>
    <w:rsid w:val="00E85FCC"/>
    <w:rsid w:val="00E8645B"/>
    <w:rsid w:val="00E869EE"/>
    <w:rsid w:val="00E86A35"/>
    <w:rsid w:val="00E86C07"/>
    <w:rsid w:val="00E87014"/>
    <w:rsid w:val="00E8752C"/>
    <w:rsid w:val="00E87CED"/>
    <w:rsid w:val="00E90AA8"/>
    <w:rsid w:val="00E913B9"/>
    <w:rsid w:val="00E91A92"/>
    <w:rsid w:val="00E91ADE"/>
    <w:rsid w:val="00E91FD3"/>
    <w:rsid w:val="00E920F6"/>
    <w:rsid w:val="00E9325C"/>
    <w:rsid w:val="00E934D9"/>
    <w:rsid w:val="00E946E6"/>
    <w:rsid w:val="00E94B0C"/>
    <w:rsid w:val="00E94F7C"/>
    <w:rsid w:val="00E95021"/>
    <w:rsid w:val="00E951BD"/>
    <w:rsid w:val="00E9588B"/>
    <w:rsid w:val="00E95A08"/>
    <w:rsid w:val="00E96389"/>
    <w:rsid w:val="00E96D83"/>
    <w:rsid w:val="00E96EDA"/>
    <w:rsid w:val="00E96F77"/>
    <w:rsid w:val="00E971C8"/>
    <w:rsid w:val="00E97AB1"/>
    <w:rsid w:val="00EA2321"/>
    <w:rsid w:val="00EA29A2"/>
    <w:rsid w:val="00EA2C65"/>
    <w:rsid w:val="00EA2D9C"/>
    <w:rsid w:val="00EA37AA"/>
    <w:rsid w:val="00EA3B0F"/>
    <w:rsid w:val="00EA3E1C"/>
    <w:rsid w:val="00EA3F80"/>
    <w:rsid w:val="00EA4047"/>
    <w:rsid w:val="00EA4E23"/>
    <w:rsid w:val="00EA5371"/>
    <w:rsid w:val="00EA5856"/>
    <w:rsid w:val="00EA5D8D"/>
    <w:rsid w:val="00EA5F54"/>
    <w:rsid w:val="00EA7AD5"/>
    <w:rsid w:val="00EA7CEA"/>
    <w:rsid w:val="00EA7F8E"/>
    <w:rsid w:val="00EB100A"/>
    <w:rsid w:val="00EB1610"/>
    <w:rsid w:val="00EB21F1"/>
    <w:rsid w:val="00EB2374"/>
    <w:rsid w:val="00EB2B00"/>
    <w:rsid w:val="00EB3068"/>
    <w:rsid w:val="00EB368C"/>
    <w:rsid w:val="00EB381F"/>
    <w:rsid w:val="00EB406A"/>
    <w:rsid w:val="00EB4873"/>
    <w:rsid w:val="00EB4AD2"/>
    <w:rsid w:val="00EB4AF3"/>
    <w:rsid w:val="00EB4C7C"/>
    <w:rsid w:val="00EB4CED"/>
    <w:rsid w:val="00EB58A3"/>
    <w:rsid w:val="00EB58CE"/>
    <w:rsid w:val="00EB6526"/>
    <w:rsid w:val="00EB67F2"/>
    <w:rsid w:val="00EB6F31"/>
    <w:rsid w:val="00EB7389"/>
    <w:rsid w:val="00EB7745"/>
    <w:rsid w:val="00EC073C"/>
    <w:rsid w:val="00EC0E9E"/>
    <w:rsid w:val="00EC1028"/>
    <w:rsid w:val="00EC15C0"/>
    <w:rsid w:val="00EC25F9"/>
    <w:rsid w:val="00EC2602"/>
    <w:rsid w:val="00EC2D4E"/>
    <w:rsid w:val="00EC2EFC"/>
    <w:rsid w:val="00EC300B"/>
    <w:rsid w:val="00EC3906"/>
    <w:rsid w:val="00EC3BC5"/>
    <w:rsid w:val="00EC3C39"/>
    <w:rsid w:val="00EC4FD6"/>
    <w:rsid w:val="00EC65E4"/>
    <w:rsid w:val="00EC6A5B"/>
    <w:rsid w:val="00EC6AF9"/>
    <w:rsid w:val="00EC6E53"/>
    <w:rsid w:val="00EC6E8B"/>
    <w:rsid w:val="00EC7D4E"/>
    <w:rsid w:val="00ED0815"/>
    <w:rsid w:val="00ED08DA"/>
    <w:rsid w:val="00ED09BB"/>
    <w:rsid w:val="00ED1448"/>
    <w:rsid w:val="00ED25DE"/>
    <w:rsid w:val="00ED2AA5"/>
    <w:rsid w:val="00ED312B"/>
    <w:rsid w:val="00ED3CA6"/>
    <w:rsid w:val="00ED433B"/>
    <w:rsid w:val="00ED6112"/>
    <w:rsid w:val="00ED6870"/>
    <w:rsid w:val="00ED7394"/>
    <w:rsid w:val="00ED7766"/>
    <w:rsid w:val="00ED7AE5"/>
    <w:rsid w:val="00ED7D0A"/>
    <w:rsid w:val="00ED7D7B"/>
    <w:rsid w:val="00EE080E"/>
    <w:rsid w:val="00EE09CB"/>
    <w:rsid w:val="00EE0DEB"/>
    <w:rsid w:val="00EE11D3"/>
    <w:rsid w:val="00EE23FC"/>
    <w:rsid w:val="00EE2BEC"/>
    <w:rsid w:val="00EE3076"/>
    <w:rsid w:val="00EE3341"/>
    <w:rsid w:val="00EE353F"/>
    <w:rsid w:val="00EE3F8D"/>
    <w:rsid w:val="00EE443F"/>
    <w:rsid w:val="00EE4EAC"/>
    <w:rsid w:val="00EE50AD"/>
    <w:rsid w:val="00EE5D21"/>
    <w:rsid w:val="00EE7587"/>
    <w:rsid w:val="00EF05BA"/>
    <w:rsid w:val="00EF19C0"/>
    <w:rsid w:val="00EF1E93"/>
    <w:rsid w:val="00EF2F5A"/>
    <w:rsid w:val="00EF3114"/>
    <w:rsid w:val="00EF31F2"/>
    <w:rsid w:val="00EF46DA"/>
    <w:rsid w:val="00EF4906"/>
    <w:rsid w:val="00EF5481"/>
    <w:rsid w:val="00EF5BE9"/>
    <w:rsid w:val="00EF5D19"/>
    <w:rsid w:val="00EF6FEA"/>
    <w:rsid w:val="00EF7322"/>
    <w:rsid w:val="00EF7981"/>
    <w:rsid w:val="00F00DDB"/>
    <w:rsid w:val="00F00F76"/>
    <w:rsid w:val="00F01177"/>
    <w:rsid w:val="00F014B1"/>
    <w:rsid w:val="00F015D9"/>
    <w:rsid w:val="00F0179F"/>
    <w:rsid w:val="00F01974"/>
    <w:rsid w:val="00F01B0B"/>
    <w:rsid w:val="00F020C8"/>
    <w:rsid w:val="00F036DF"/>
    <w:rsid w:val="00F03740"/>
    <w:rsid w:val="00F03A95"/>
    <w:rsid w:val="00F04134"/>
    <w:rsid w:val="00F04CC4"/>
    <w:rsid w:val="00F04D42"/>
    <w:rsid w:val="00F054AB"/>
    <w:rsid w:val="00F05597"/>
    <w:rsid w:val="00F06A58"/>
    <w:rsid w:val="00F06BC7"/>
    <w:rsid w:val="00F06E2D"/>
    <w:rsid w:val="00F0700A"/>
    <w:rsid w:val="00F07644"/>
    <w:rsid w:val="00F1018B"/>
    <w:rsid w:val="00F10522"/>
    <w:rsid w:val="00F10772"/>
    <w:rsid w:val="00F10E60"/>
    <w:rsid w:val="00F11611"/>
    <w:rsid w:val="00F12387"/>
    <w:rsid w:val="00F12EBF"/>
    <w:rsid w:val="00F12FD8"/>
    <w:rsid w:val="00F1333C"/>
    <w:rsid w:val="00F13627"/>
    <w:rsid w:val="00F14508"/>
    <w:rsid w:val="00F14AFA"/>
    <w:rsid w:val="00F154EF"/>
    <w:rsid w:val="00F157E0"/>
    <w:rsid w:val="00F15B2E"/>
    <w:rsid w:val="00F160DA"/>
    <w:rsid w:val="00F16743"/>
    <w:rsid w:val="00F16752"/>
    <w:rsid w:val="00F16A50"/>
    <w:rsid w:val="00F173D2"/>
    <w:rsid w:val="00F2027B"/>
    <w:rsid w:val="00F205DA"/>
    <w:rsid w:val="00F20662"/>
    <w:rsid w:val="00F210CE"/>
    <w:rsid w:val="00F21A80"/>
    <w:rsid w:val="00F21B83"/>
    <w:rsid w:val="00F22A3B"/>
    <w:rsid w:val="00F23259"/>
    <w:rsid w:val="00F2330F"/>
    <w:rsid w:val="00F23955"/>
    <w:rsid w:val="00F23A27"/>
    <w:rsid w:val="00F24411"/>
    <w:rsid w:val="00F2467C"/>
    <w:rsid w:val="00F24C92"/>
    <w:rsid w:val="00F24FF8"/>
    <w:rsid w:val="00F25D77"/>
    <w:rsid w:val="00F25FD6"/>
    <w:rsid w:val="00F26464"/>
    <w:rsid w:val="00F264EB"/>
    <w:rsid w:val="00F26CE6"/>
    <w:rsid w:val="00F26D2C"/>
    <w:rsid w:val="00F279C2"/>
    <w:rsid w:val="00F30BB0"/>
    <w:rsid w:val="00F30E15"/>
    <w:rsid w:val="00F3176A"/>
    <w:rsid w:val="00F31799"/>
    <w:rsid w:val="00F3238F"/>
    <w:rsid w:val="00F32577"/>
    <w:rsid w:val="00F32C76"/>
    <w:rsid w:val="00F32EC8"/>
    <w:rsid w:val="00F33210"/>
    <w:rsid w:val="00F332BE"/>
    <w:rsid w:val="00F33337"/>
    <w:rsid w:val="00F3392F"/>
    <w:rsid w:val="00F33D06"/>
    <w:rsid w:val="00F33E7E"/>
    <w:rsid w:val="00F34151"/>
    <w:rsid w:val="00F34384"/>
    <w:rsid w:val="00F36486"/>
    <w:rsid w:val="00F365A3"/>
    <w:rsid w:val="00F3717A"/>
    <w:rsid w:val="00F37398"/>
    <w:rsid w:val="00F40108"/>
    <w:rsid w:val="00F40A23"/>
    <w:rsid w:val="00F40B13"/>
    <w:rsid w:val="00F412E2"/>
    <w:rsid w:val="00F413ED"/>
    <w:rsid w:val="00F4183E"/>
    <w:rsid w:val="00F422BA"/>
    <w:rsid w:val="00F42488"/>
    <w:rsid w:val="00F42F65"/>
    <w:rsid w:val="00F432B4"/>
    <w:rsid w:val="00F439A4"/>
    <w:rsid w:val="00F448F8"/>
    <w:rsid w:val="00F45016"/>
    <w:rsid w:val="00F4512D"/>
    <w:rsid w:val="00F45504"/>
    <w:rsid w:val="00F45EE6"/>
    <w:rsid w:val="00F462F6"/>
    <w:rsid w:val="00F465FB"/>
    <w:rsid w:val="00F46B3A"/>
    <w:rsid w:val="00F4706D"/>
    <w:rsid w:val="00F47114"/>
    <w:rsid w:val="00F50507"/>
    <w:rsid w:val="00F50655"/>
    <w:rsid w:val="00F50857"/>
    <w:rsid w:val="00F50DA3"/>
    <w:rsid w:val="00F5189B"/>
    <w:rsid w:val="00F51F43"/>
    <w:rsid w:val="00F522AD"/>
    <w:rsid w:val="00F5243A"/>
    <w:rsid w:val="00F5249F"/>
    <w:rsid w:val="00F524CE"/>
    <w:rsid w:val="00F52696"/>
    <w:rsid w:val="00F527F3"/>
    <w:rsid w:val="00F52D62"/>
    <w:rsid w:val="00F5361A"/>
    <w:rsid w:val="00F53AB0"/>
    <w:rsid w:val="00F53ED4"/>
    <w:rsid w:val="00F540EA"/>
    <w:rsid w:val="00F54282"/>
    <w:rsid w:val="00F54346"/>
    <w:rsid w:val="00F5506B"/>
    <w:rsid w:val="00F55A4C"/>
    <w:rsid w:val="00F55F59"/>
    <w:rsid w:val="00F56A00"/>
    <w:rsid w:val="00F56B38"/>
    <w:rsid w:val="00F57E49"/>
    <w:rsid w:val="00F601F7"/>
    <w:rsid w:val="00F60568"/>
    <w:rsid w:val="00F60ACA"/>
    <w:rsid w:val="00F60D97"/>
    <w:rsid w:val="00F616A7"/>
    <w:rsid w:val="00F61C70"/>
    <w:rsid w:val="00F62481"/>
    <w:rsid w:val="00F62F61"/>
    <w:rsid w:val="00F63053"/>
    <w:rsid w:val="00F637F5"/>
    <w:rsid w:val="00F642D2"/>
    <w:rsid w:val="00F6446F"/>
    <w:rsid w:val="00F64554"/>
    <w:rsid w:val="00F64BDE"/>
    <w:rsid w:val="00F64D6F"/>
    <w:rsid w:val="00F64DE1"/>
    <w:rsid w:val="00F65815"/>
    <w:rsid w:val="00F660E2"/>
    <w:rsid w:val="00F66494"/>
    <w:rsid w:val="00F66836"/>
    <w:rsid w:val="00F66AE0"/>
    <w:rsid w:val="00F66E80"/>
    <w:rsid w:val="00F66F4E"/>
    <w:rsid w:val="00F6731F"/>
    <w:rsid w:val="00F67910"/>
    <w:rsid w:val="00F67A39"/>
    <w:rsid w:val="00F67A5B"/>
    <w:rsid w:val="00F67DF9"/>
    <w:rsid w:val="00F7022F"/>
    <w:rsid w:val="00F70310"/>
    <w:rsid w:val="00F70322"/>
    <w:rsid w:val="00F70417"/>
    <w:rsid w:val="00F70A93"/>
    <w:rsid w:val="00F70B89"/>
    <w:rsid w:val="00F70F2E"/>
    <w:rsid w:val="00F712D0"/>
    <w:rsid w:val="00F7140B"/>
    <w:rsid w:val="00F714CA"/>
    <w:rsid w:val="00F71654"/>
    <w:rsid w:val="00F71E9D"/>
    <w:rsid w:val="00F71ECB"/>
    <w:rsid w:val="00F72928"/>
    <w:rsid w:val="00F72A85"/>
    <w:rsid w:val="00F72ABF"/>
    <w:rsid w:val="00F72B1A"/>
    <w:rsid w:val="00F72DE4"/>
    <w:rsid w:val="00F732B5"/>
    <w:rsid w:val="00F743E5"/>
    <w:rsid w:val="00F744E8"/>
    <w:rsid w:val="00F755C1"/>
    <w:rsid w:val="00F7608E"/>
    <w:rsid w:val="00F76569"/>
    <w:rsid w:val="00F766FA"/>
    <w:rsid w:val="00F7675D"/>
    <w:rsid w:val="00F767D4"/>
    <w:rsid w:val="00F767EF"/>
    <w:rsid w:val="00F76EF7"/>
    <w:rsid w:val="00F77138"/>
    <w:rsid w:val="00F773C3"/>
    <w:rsid w:val="00F7777C"/>
    <w:rsid w:val="00F80152"/>
    <w:rsid w:val="00F81509"/>
    <w:rsid w:val="00F81737"/>
    <w:rsid w:val="00F819B9"/>
    <w:rsid w:val="00F81F02"/>
    <w:rsid w:val="00F8204C"/>
    <w:rsid w:val="00F823FB"/>
    <w:rsid w:val="00F8265E"/>
    <w:rsid w:val="00F82C8A"/>
    <w:rsid w:val="00F82E8D"/>
    <w:rsid w:val="00F83190"/>
    <w:rsid w:val="00F8352C"/>
    <w:rsid w:val="00F83F31"/>
    <w:rsid w:val="00F8422A"/>
    <w:rsid w:val="00F84722"/>
    <w:rsid w:val="00F84A14"/>
    <w:rsid w:val="00F84D02"/>
    <w:rsid w:val="00F85613"/>
    <w:rsid w:val="00F85D1D"/>
    <w:rsid w:val="00F85EC9"/>
    <w:rsid w:val="00F85F88"/>
    <w:rsid w:val="00F87146"/>
    <w:rsid w:val="00F879D0"/>
    <w:rsid w:val="00F87A71"/>
    <w:rsid w:val="00F90D91"/>
    <w:rsid w:val="00F90F61"/>
    <w:rsid w:val="00F9149E"/>
    <w:rsid w:val="00F91603"/>
    <w:rsid w:val="00F91997"/>
    <w:rsid w:val="00F92358"/>
    <w:rsid w:val="00F92609"/>
    <w:rsid w:val="00F92638"/>
    <w:rsid w:val="00F943F4"/>
    <w:rsid w:val="00F955E4"/>
    <w:rsid w:val="00F95B2D"/>
    <w:rsid w:val="00F95B89"/>
    <w:rsid w:val="00F95D06"/>
    <w:rsid w:val="00F95D08"/>
    <w:rsid w:val="00F9627F"/>
    <w:rsid w:val="00F9640D"/>
    <w:rsid w:val="00F965BB"/>
    <w:rsid w:val="00F9697E"/>
    <w:rsid w:val="00F9704F"/>
    <w:rsid w:val="00F97D0B"/>
    <w:rsid w:val="00FA00A0"/>
    <w:rsid w:val="00FA0312"/>
    <w:rsid w:val="00FA0362"/>
    <w:rsid w:val="00FA0B76"/>
    <w:rsid w:val="00FA1073"/>
    <w:rsid w:val="00FA1566"/>
    <w:rsid w:val="00FA195B"/>
    <w:rsid w:val="00FA1F95"/>
    <w:rsid w:val="00FA2204"/>
    <w:rsid w:val="00FA3137"/>
    <w:rsid w:val="00FA43E2"/>
    <w:rsid w:val="00FA4586"/>
    <w:rsid w:val="00FA49D0"/>
    <w:rsid w:val="00FA4F3D"/>
    <w:rsid w:val="00FA53E6"/>
    <w:rsid w:val="00FA6CC2"/>
    <w:rsid w:val="00FA7FC6"/>
    <w:rsid w:val="00FB07B8"/>
    <w:rsid w:val="00FB0918"/>
    <w:rsid w:val="00FB0B22"/>
    <w:rsid w:val="00FB0D7E"/>
    <w:rsid w:val="00FB0D9B"/>
    <w:rsid w:val="00FB10E6"/>
    <w:rsid w:val="00FB13D6"/>
    <w:rsid w:val="00FB1780"/>
    <w:rsid w:val="00FB1DA2"/>
    <w:rsid w:val="00FB2074"/>
    <w:rsid w:val="00FB2C1D"/>
    <w:rsid w:val="00FB2F9C"/>
    <w:rsid w:val="00FB301E"/>
    <w:rsid w:val="00FB3246"/>
    <w:rsid w:val="00FB3863"/>
    <w:rsid w:val="00FB3E02"/>
    <w:rsid w:val="00FB3F4D"/>
    <w:rsid w:val="00FB4ABF"/>
    <w:rsid w:val="00FB4D01"/>
    <w:rsid w:val="00FB4E66"/>
    <w:rsid w:val="00FB4FCF"/>
    <w:rsid w:val="00FB575D"/>
    <w:rsid w:val="00FB57AE"/>
    <w:rsid w:val="00FB5A60"/>
    <w:rsid w:val="00FB6010"/>
    <w:rsid w:val="00FB7485"/>
    <w:rsid w:val="00FB74E2"/>
    <w:rsid w:val="00FB7850"/>
    <w:rsid w:val="00FB79E7"/>
    <w:rsid w:val="00FC0787"/>
    <w:rsid w:val="00FC1C81"/>
    <w:rsid w:val="00FC1CDF"/>
    <w:rsid w:val="00FC27D7"/>
    <w:rsid w:val="00FC2887"/>
    <w:rsid w:val="00FC3037"/>
    <w:rsid w:val="00FC3A6F"/>
    <w:rsid w:val="00FC3D46"/>
    <w:rsid w:val="00FC4BE5"/>
    <w:rsid w:val="00FC5AD1"/>
    <w:rsid w:val="00FC70EC"/>
    <w:rsid w:val="00FC7A89"/>
    <w:rsid w:val="00FD0179"/>
    <w:rsid w:val="00FD0683"/>
    <w:rsid w:val="00FD089D"/>
    <w:rsid w:val="00FD0BFB"/>
    <w:rsid w:val="00FD1166"/>
    <w:rsid w:val="00FD294A"/>
    <w:rsid w:val="00FD2B55"/>
    <w:rsid w:val="00FD3203"/>
    <w:rsid w:val="00FD38F8"/>
    <w:rsid w:val="00FD4087"/>
    <w:rsid w:val="00FD4148"/>
    <w:rsid w:val="00FD4A45"/>
    <w:rsid w:val="00FD6C59"/>
    <w:rsid w:val="00FD6EEC"/>
    <w:rsid w:val="00FD7752"/>
    <w:rsid w:val="00FD7F2B"/>
    <w:rsid w:val="00FE0348"/>
    <w:rsid w:val="00FE1670"/>
    <w:rsid w:val="00FE1BD6"/>
    <w:rsid w:val="00FE1CF5"/>
    <w:rsid w:val="00FE2655"/>
    <w:rsid w:val="00FE5638"/>
    <w:rsid w:val="00FE5C79"/>
    <w:rsid w:val="00FE5FB2"/>
    <w:rsid w:val="00FE60E3"/>
    <w:rsid w:val="00FE6281"/>
    <w:rsid w:val="00FE680B"/>
    <w:rsid w:val="00FE7572"/>
    <w:rsid w:val="00FE7AD2"/>
    <w:rsid w:val="00FE7AF7"/>
    <w:rsid w:val="00FF07A6"/>
    <w:rsid w:val="00FF1DB2"/>
    <w:rsid w:val="00FF2B6B"/>
    <w:rsid w:val="00FF2E23"/>
    <w:rsid w:val="00FF2FC4"/>
    <w:rsid w:val="00FF3047"/>
    <w:rsid w:val="00FF3762"/>
    <w:rsid w:val="00FF4526"/>
    <w:rsid w:val="00FF4A0E"/>
    <w:rsid w:val="00FF4ADF"/>
    <w:rsid w:val="00FF4C17"/>
    <w:rsid w:val="00FF521E"/>
    <w:rsid w:val="00FF5729"/>
    <w:rsid w:val="00FF61B3"/>
    <w:rsid w:val="00FF70C9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406E1"/>
    <w:pPr>
      <w:keepNext/>
      <w:outlineLvl w:val="0"/>
    </w:pPr>
    <w:rPr>
      <w:rFonts w:cs="Times New Roman"/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0E11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9411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11FF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9411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11FF"/>
    <w:rPr>
      <w:rFonts w:cs="Arial"/>
      <w:sz w:val="24"/>
      <w:szCs w:val="24"/>
    </w:rPr>
  </w:style>
  <w:style w:type="paragraph" w:styleId="BalloonText">
    <w:name w:val="Balloon Text"/>
    <w:basedOn w:val="Normal"/>
    <w:link w:val="BalloonTextChar"/>
    <w:rsid w:val="00941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11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9"/>
    <w:rsid w:val="000406E1"/>
    <w:rPr>
      <w:b/>
      <w:bCs/>
      <w:kern w:val="36"/>
      <w:sz w:val="24"/>
      <w:szCs w:val="24"/>
    </w:rPr>
  </w:style>
  <w:style w:type="paragraph" w:styleId="ListParagraph">
    <w:name w:val="List Paragraph"/>
    <w:basedOn w:val="Normal"/>
    <w:uiPriority w:val="99"/>
    <w:qFormat/>
    <w:rsid w:val="000406E1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0406E1"/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406E1"/>
    <w:rPr>
      <w:rFonts w:ascii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406E1"/>
    <w:pPr>
      <w:keepNext/>
      <w:outlineLvl w:val="0"/>
    </w:pPr>
    <w:rPr>
      <w:rFonts w:cs="Times New Roman"/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0E11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9411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11FF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9411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11FF"/>
    <w:rPr>
      <w:rFonts w:cs="Arial"/>
      <w:sz w:val="24"/>
      <w:szCs w:val="24"/>
    </w:rPr>
  </w:style>
  <w:style w:type="paragraph" w:styleId="BalloonText">
    <w:name w:val="Balloon Text"/>
    <w:basedOn w:val="Normal"/>
    <w:link w:val="BalloonTextChar"/>
    <w:rsid w:val="00941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11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9"/>
    <w:rsid w:val="000406E1"/>
    <w:rPr>
      <w:b/>
      <w:bCs/>
      <w:kern w:val="36"/>
      <w:sz w:val="24"/>
      <w:szCs w:val="24"/>
    </w:rPr>
  </w:style>
  <w:style w:type="paragraph" w:styleId="ListParagraph">
    <w:name w:val="List Paragraph"/>
    <w:basedOn w:val="Normal"/>
    <w:uiPriority w:val="99"/>
    <w:qFormat/>
    <w:rsid w:val="000406E1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0406E1"/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406E1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elly\Desktop\CornellCollege_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B6B27-123E-4FF6-AF08-E8F93B45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CornellCollege_Letterhead (1).dotx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College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Kelly</dc:creator>
  <cp:lastModifiedBy>Administrator</cp:lastModifiedBy>
  <cp:revision>2</cp:revision>
  <cp:lastPrinted>2009-05-04T20:15:00Z</cp:lastPrinted>
  <dcterms:created xsi:type="dcterms:W3CDTF">2016-11-17T15:59:00Z</dcterms:created>
  <dcterms:modified xsi:type="dcterms:W3CDTF">2016-11-17T15:59:00Z</dcterms:modified>
</cp:coreProperties>
</file>